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04" w:rsidRDefault="002B5C04" w:rsidP="00DF5D1C">
      <w:pPr>
        <w:jc w:val="center"/>
        <w:rPr>
          <w:rFonts w:ascii="Corbel" w:hAnsi="Corbel"/>
          <w:b/>
          <w:sz w:val="28"/>
        </w:rPr>
      </w:pPr>
      <w:r>
        <w:rPr>
          <w:rFonts w:ascii="Corbel" w:hAnsi="Corbel"/>
          <w:b/>
          <w:sz w:val="28"/>
        </w:rPr>
        <w:t>Reisterstown United Methodist Church</w:t>
      </w:r>
    </w:p>
    <w:p w:rsidR="00D47345" w:rsidRDefault="00DF5D1C" w:rsidP="00DF5D1C">
      <w:pPr>
        <w:jc w:val="center"/>
        <w:rPr>
          <w:rFonts w:ascii="Corbel" w:hAnsi="Corbel"/>
          <w:b/>
          <w:sz w:val="28"/>
        </w:rPr>
      </w:pPr>
      <w:r>
        <w:rPr>
          <w:rFonts w:ascii="Corbel" w:hAnsi="Corbel"/>
          <w:b/>
          <w:sz w:val="28"/>
        </w:rPr>
        <w:t>Communications Request</w:t>
      </w:r>
    </w:p>
    <w:p w:rsidR="008D4447" w:rsidRPr="008D4447" w:rsidRDefault="002B5C04" w:rsidP="00DF5D1C">
      <w:pPr>
        <w:jc w:val="center"/>
        <w:rPr>
          <w:rFonts w:ascii="Corbel" w:hAnsi="Corbel"/>
          <w:i/>
          <w:sz w:val="24"/>
        </w:rPr>
      </w:pPr>
      <w:r w:rsidRPr="008D4447">
        <w:rPr>
          <w:rFonts w:ascii="Corbel" w:hAnsi="Corbel"/>
          <w:i/>
          <w:sz w:val="24"/>
        </w:rPr>
        <w:t>Please fill in as much of this form as you can</w:t>
      </w:r>
      <w:r w:rsidR="008D4447" w:rsidRPr="008D4447">
        <w:rPr>
          <w:rFonts w:ascii="Corbel" w:hAnsi="Corbel"/>
          <w:i/>
          <w:sz w:val="24"/>
        </w:rPr>
        <w:t xml:space="preserve"> and email it to </w:t>
      </w:r>
      <w:hyperlink r:id="rId5" w:history="1">
        <w:r w:rsidR="008D4447" w:rsidRPr="008D4447">
          <w:rPr>
            <w:rStyle w:val="Hyperlink"/>
            <w:rFonts w:ascii="Corbel" w:hAnsi="Corbel"/>
            <w:i/>
            <w:sz w:val="24"/>
          </w:rPr>
          <w:t>rumcoffice1777@gmail.com</w:t>
        </w:r>
      </w:hyperlink>
      <w:r w:rsidRPr="008D4447">
        <w:rPr>
          <w:rFonts w:ascii="Corbel" w:hAnsi="Corbel"/>
          <w:i/>
          <w:sz w:val="24"/>
        </w:rPr>
        <w:t>.</w:t>
      </w:r>
      <w:r w:rsidR="008D4447" w:rsidRPr="008D4447">
        <w:rPr>
          <w:rFonts w:ascii="Corbel" w:hAnsi="Corbel"/>
          <w:i/>
          <w:sz w:val="24"/>
        </w:rPr>
        <w:t xml:space="preserve"> </w:t>
      </w:r>
      <w:r w:rsidRPr="008D4447">
        <w:rPr>
          <w:rFonts w:ascii="Corbel" w:hAnsi="Corbel"/>
          <w:i/>
          <w:sz w:val="24"/>
        </w:rPr>
        <w:t xml:space="preserve"> </w:t>
      </w:r>
    </w:p>
    <w:p w:rsidR="008F2DBE" w:rsidRPr="008D4447" w:rsidRDefault="002B5C04" w:rsidP="00DF5D1C">
      <w:pPr>
        <w:jc w:val="center"/>
        <w:rPr>
          <w:rFonts w:ascii="Corbel" w:hAnsi="Corbel"/>
          <w:i/>
          <w:sz w:val="24"/>
        </w:rPr>
      </w:pPr>
      <w:r w:rsidRPr="008D4447">
        <w:rPr>
          <w:rFonts w:ascii="Corbel" w:hAnsi="Corbel"/>
          <w:i/>
          <w:sz w:val="24"/>
        </w:rPr>
        <w:t xml:space="preserve"> If you need help, please call the church office, 410-833-5440.</w:t>
      </w:r>
    </w:p>
    <w:p w:rsidR="00DF5D1C" w:rsidRDefault="00DF5D1C" w:rsidP="00DF5D1C">
      <w:pPr>
        <w:rPr>
          <w:rFonts w:ascii="Corbel" w:hAnsi="Corbel"/>
          <w:b/>
          <w:sz w:val="28"/>
        </w:rPr>
      </w:pPr>
    </w:p>
    <w:p w:rsidR="008F2DBE" w:rsidRDefault="008F2DBE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sz w:val="24"/>
        </w:rPr>
      </w:pPr>
      <w:r w:rsidRPr="0078569D">
        <w:rPr>
          <w:rFonts w:ascii="Corbel" w:hAnsi="Corbel"/>
          <w:b/>
          <w:sz w:val="24"/>
        </w:rPr>
        <w:t xml:space="preserve">Your </w:t>
      </w:r>
      <w:proofErr w:type="gramStart"/>
      <w:r w:rsidRPr="0078569D">
        <w:rPr>
          <w:rFonts w:ascii="Corbel" w:hAnsi="Corbel"/>
          <w:b/>
          <w:sz w:val="24"/>
        </w:rPr>
        <w:t>Name</w:t>
      </w:r>
      <w:r w:rsidR="007C4B38">
        <w:rPr>
          <w:rFonts w:ascii="Corbel" w:hAnsi="Corbel"/>
          <w:sz w:val="24"/>
        </w:rPr>
        <w:t xml:space="preserve">  </w:t>
      </w:r>
      <w:proofErr w:type="gramEnd"/>
      <w:sdt>
        <w:sdtPr>
          <w:rPr>
            <w:rFonts w:ascii="Corbel" w:hAnsi="Corbel"/>
            <w:sz w:val="24"/>
          </w:rPr>
          <w:id w:val="-957183459"/>
          <w:placeholder>
            <w:docPart w:val="0AA6525C153544858BC10AFEF84F02D3"/>
          </w:placeholder>
          <w:showingPlcHdr/>
        </w:sdtPr>
        <w:sdtEndPr/>
        <w:sdtContent>
          <w:r w:rsidR="00137B50" w:rsidRPr="002A47B6">
            <w:rPr>
              <w:rStyle w:val="PlaceholderText"/>
            </w:rPr>
            <w:t>Click here to enter text.</w:t>
          </w:r>
        </w:sdtContent>
      </w:sdt>
    </w:p>
    <w:p w:rsidR="002B5C04" w:rsidRDefault="002B5C04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sz w:val="24"/>
        </w:rPr>
      </w:pPr>
      <w:r w:rsidRPr="0078569D">
        <w:rPr>
          <w:rFonts w:ascii="Corbel" w:hAnsi="Corbel"/>
          <w:b/>
          <w:sz w:val="24"/>
        </w:rPr>
        <w:t>Your Email</w:t>
      </w:r>
      <w:r>
        <w:rPr>
          <w:rFonts w:ascii="Corbel" w:hAnsi="Corbel"/>
          <w:sz w:val="24"/>
        </w:rPr>
        <w:t xml:space="preserve"> </w:t>
      </w:r>
      <w:sdt>
        <w:sdtPr>
          <w:rPr>
            <w:rFonts w:ascii="Corbel" w:hAnsi="Corbel"/>
            <w:sz w:val="24"/>
          </w:rPr>
          <w:id w:val="829329355"/>
          <w:placeholder>
            <w:docPart w:val="D6C58A160DC04551B754623D0CAB0ECF"/>
          </w:placeholder>
          <w:showingPlcHdr/>
        </w:sdtPr>
        <w:sdtEndPr/>
        <w:sdtContent>
          <w:r w:rsidRPr="002A47B6">
            <w:rPr>
              <w:rStyle w:val="PlaceholderText"/>
            </w:rPr>
            <w:t>Click here to enter text.</w:t>
          </w:r>
        </w:sdtContent>
      </w:sdt>
      <w:r>
        <w:rPr>
          <w:rFonts w:ascii="Corbel" w:hAnsi="Corbel"/>
          <w:sz w:val="24"/>
        </w:rPr>
        <w:tab/>
        <w:t xml:space="preserve">Your Daytime Phone </w:t>
      </w:r>
      <w:sdt>
        <w:sdtPr>
          <w:rPr>
            <w:rFonts w:ascii="Corbel" w:hAnsi="Corbel"/>
            <w:sz w:val="24"/>
          </w:rPr>
          <w:id w:val="-1217192935"/>
          <w:placeholder>
            <w:docPart w:val="D37991C168C8473BADBCBDBBE2185802"/>
          </w:placeholder>
          <w:showingPlcHdr/>
        </w:sdtPr>
        <w:sdtEndPr/>
        <w:sdtContent>
          <w:r w:rsidRPr="002A47B6">
            <w:rPr>
              <w:rStyle w:val="PlaceholderText"/>
            </w:rPr>
            <w:t>Click here to enter text.</w:t>
          </w:r>
        </w:sdtContent>
      </w:sdt>
    </w:p>
    <w:p w:rsidR="00DF5D1C" w:rsidRPr="00DF5D1C" w:rsidRDefault="00DF5D1C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sz w:val="24"/>
        </w:rPr>
      </w:pPr>
      <w:r w:rsidRPr="0078569D">
        <w:rPr>
          <w:rFonts w:ascii="Corbel" w:hAnsi="Corbel"/>
          <w:b/>
          <w:sz w:val="24"/>
        </w:rPr>
        <w:t>Church Team</w:t>
      </w:r>
      <w:r w:rsidRPr="00DF5D1C">
        <w:rPr>
          <w:rFonts w:ascii="Corbel" w:hAnsi="Corbel"/>
          <w:sz w:val="24"/>
        </w:rPr>
        <w:t xml:space="preserve"> (Committee) </w:t>
      </w:r>
      <w:sdt>
        <w:sdtPr>
          <w:rPr>
            <w:rFonts w:ascii="Corbel" w:hAnsi="Corbel"/>
            <w:sz w:val="24"/>
          </w:rPr>
          <w:id w:val="-2016141165"/>
          <w:placeholder>
            <w:docPart w:val="9E724D23DD934C2EA3FEA3DC391FAFEB"/>
          </w:placeholder>
          <w:showingPlcHdr/>
        </w:sdtPr>
        <w:sdtEndPr/>
        <w:sdtContent>
          <w:r w:rsidR="007C4B38" w:rsidRPr="002A47B6">
            <w:rPr>
              <w:rStyle w:val="PlaceholderText"/>
            </w:rPr>
            <w:t>Click here to enter text.</w:t>
          </w:r>
        </w:sdtContent>
      </w:sdt>
      <w:r w:rsidRPr="00DF5D1C">
        <w:rPr>
          <w:rFonts w:ascii="Corbel" w:hAnsi="Corbel"/>
          <w:sz w:val="24"/>
        </w:rPr>
        <w:t xml:space="preserve"> </w:t>
      </w:r>
    </w:p>
    <w:p w:rsidR="008F2DBE" w:rsidRDefault="00DF5D1C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sz w:val="24"/>
        </w:rPr>
      </w:pPr>
      <w:r w:rsidRPr="0078569D">
        <w:rPr>
          <w:rFonts w:ascii="Corbel" w:hAnsi="Corbel"/>
          <w:b/>
          <w:sz w:val="24"/>
        </w:rPr>
        <w:t>Target Audience</w:t>
      </w:r>
      <w:r w:rsidRPr="00DF5D1C">
        <w:rPr>
          <w:rFonts w:ascii="Corbel" w:hAnsi="Corbel"/>
          <w:sz w:val="24"/>
        </w:rPr>
        <w:t xml:space="preserve"> </w:t>
      </w:r>
      <w:sdt>
        <w:sdtPr>
          <w:rPr>
            <w:rFonts w:ascii="Corbel" w:hAnsi="Corbel"/>
            <w:sz w:val="24"/>
          </w:rPr>
          <w:alias w:val="Target Audience"/>
          <w:tag w:val="Target Audience"/>
          <w:id w:val="159057666"/>
          <w:placeholder>
            <w:docPart w:val="6E33B77E63E84FFEA38763785B232E2C"/>
          </w:placeholder>
          <w:showingPlcHdr/>
          <w:dropDownList>
            <w:listItem w:value="Choose an item."/>
            <w:listItem w:displayText="Youth, ages 11-18" w:value="Youth, ages 11-18"/>
            <w:listItem w:displayText="Young Adults, 18-30" w:value="Young Adults, 18-30"/>
            <w:listItem w:displayText="Adults" w:value="Adults"/>
            <w:listItem w:displayText="Senior Adults" w:value="Senior Adults"/>
            <w:listItem w:displayText="Parents of Children" w:value="Parents of Children"/>
            <w:listItem w:displayText="Parents of Toddlers" w:value="Parents of Toddlers"/>
            <w:listItem w:displayText="Parents of Children, ages 5-10" w:value="Parents of Children, ages 5-10"/>
            <w:listItem w:displayText="Whole Church" w:value="Whole Church"/>
            <w:listItem w:displayText="Community" w:value="Community"/>
          </w:dropDownList>
        </w:sdtPr>
        <w:sdtEndPr/>
        <w:sdtContent>
          <w:r w:rsidR="00856F03" w:rsidRPr="002A47B6">
            <w:rPr>
              <w:rStyle w:val="PlaceholderText"/>
            </w:rPr>
            <w:t>Choose an item.</w:t>
          </w:r>
        </w:sdtContent>
      </w:sdt>
    </w:p>
    <w:p w:rsidR="007C4B38" w:rsidRDefault="00DF5D1C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sz w:val="24"/>
        </w:rPr>
      </w:pPr>
      <w:r w:rsidRPr="0078569D">
        <w:rPr>
          <w:rFonts w:ascii="Corbel" w:hAnsi="Corbel"/>
          <w:b/>
          <w:sz w:val="24"/>
        </w:rPr>
        <w:t>Publication Date</w:t>
      </w:r>
      <w:r w:rsidRPr="00DF5D1C">
        <w:rPr>
          <w:rFonts w:ascii="Corbel" w:hAnsi="Corbel"/>
          <w:sz w:val="24"/>
        </w:rPr>
        <w:t xml:space="preserve"> </w:t>
      </w:r>
      <w:sdt>
        <w:sdtPr>
          <w:rPr>
            <w:rFonts w:ascii="Corbel" w:hAnsi="Corbel"/>
            <w:sz w:val="24"/>
          </w:rPr>
          <w:id w:val="679239880"/>
          <w:placeholder>
            <w:docPart w:val="B6EA26464EAD4C7C95EBF04AE9BCA0F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56F03" w:rsidRPr="002A47B6">
            <w:rPr>
              <w:rStyle w:val="PlaceholderText"/>
            </w:rPr>
            <w:t>Click here to enter a date.</w:t>
          </w:r>
        </w:sdtContent>
      </w:sdt>
    </w:p>
    <w:p w:rsidR="007C4B38" w:rsidRDefault="007C4B38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sz w:val="24"/>
        </w:rPr>
      </w:pPr>
    </w:p>
    <w:p w:rsidR="00A3150F" w:rsidRPr="0024649E" w:rsidRDefault="00A3150F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b/>
          <w:sz w:val="24"/>
        </w:rPr>
      </w:pPr>
      <w:r w:rsidRPr="0024649E">
        <w:rPr>
          <w:rFonts w:ascii="Corbel" w:hAnsi="Corbel"/>
          <w:b/>
          <w:sz w:val="24"/>
        </w:rPr>
        <w:t>Have</w:t>
      </w:r>
      <w:r w:rsidR="00DF5D1C" w:rsidRPr="0024649E">
        <w:rPr>
          <w:rFonts w:ascii="Corbel" w:hAnsi="Corbel"/>
          <w:b/>
          <w:sz w:val="24"/>
        </w:rPr>
        <w:t xml:space="preserve"> the event </w:t>
      </w:r>
      <w:r w:rsidR="002B5C04" w:rsidRPr="0024649E">
        <w:rPr>
          <w:rFonts w:ascii="Corbel" w:hAnsi="Corbel"/>
          <w:b/>
          <w:sz w:val="24"/>
        </w:rPr>
        <w:t xml:space="preserve">and date </w:t>
      </w:r>
      <w:r w:rsidR="00DF5D1C" w:rsidRPr="0024649E">
        <w:rPr>
          <w:rFonts w:ascii="Corbel" w:hAnsi="Corbel"/>
          <w:b/>
          <w:sz w:val="24"/>
        </w:rPr>
        <w:t>been cleared by the Church Council and/or Church Office?</w:t>
      </w:r>
    </w:p>
    <w:p w:rsidR="00A3150F" w:rsidRDefault="00DF5D1C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sz w:val="24"/>
        </w:rPr>
      </w:pPr>
      <w:r w:rsidRPr="00DF5D1C">
        <w:rPr>
          <w:rFonts w:ascii="Corbel" w:hAnsi="Corbel"/>
          <w:sz w:val="24"/>
        </w:rPr>
        <w:t xml:space="preserve">  </w:t>
      </w:r>
      <w:r w:rsidR="00A3150F">
        <w:rPr>
          <w:rFonts w:ascii="Corbel" w:hAnsi="Corbel"/>
          <w:sz w:val="24"/>
        </w:rPr>
        <w:tab/>
      </w:r>
      <w:sdt>
        <w:sdtPr>
          <w:rPr>
            <w:rFonts w:ascii="Corbel" w:hAnsi="Corbel"/>
            <w:sz w:val="24"/>
          </w:rPr>
          <w:alias w:val="Yes"/>
          <w:tag w:val="Yes"/>
          <w:id w:val="45515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76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37B50">
        <w:rPr>
          <w:rFonts w:ascii="Corbel" w:hAnsi="Corbel"/>
          <w:sz w:val="24"/>
        </w:rPr>
        <w:t>Yes</w:t>
      </w:r>
      <w:r w:rsidR="008D4447">
        <w:rPr>
          <w:rFonts w:ascii="Corbel" w:hAnsi="Corbel"/>
          <w:sz w:val="24"/>
        </w:rPr>
        <w:t xml:space="preserve">     </w:t>
      </w:r>
      <w:r w:rsidR="00137B50">
        <w:rPr>
          <w:rFonts w:ascii="Corbel" w:hAnsi="Corbel"/>
          <w:sz w:val="24"/>
        </w:rPr>
        <w:t xml:space="preserve">   </w:t>
      </w:r>
      <w:sdt>
        <w:sdtPr>
          <w:rPr>
            <w:rFonts w:ascii="Corbel" w:hAnsi="Corbel"/>
            <w:sz w:val="24"/>
          </w:rPr>
          <w:alias w:val="No"/>
          <w:tag w:val="No"/>
          <w:id w:val="1451811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44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37B50">
        <w:rPr>
          <w:rFonts w:ascii="Corbel" w:hAnsi="Corbel"/>
          <w:sz w:val="24"/>
        </w:rPr>
        <w:t>No</w:t>
      </w:r>
      <w:r w:rsidR="002B5C04">
        <w:rPr>
          <w:rFonts w:ascii="Corbel" w:hAnsi="Corbel"/>
          <w:sz w:val="24"/>
        </w:rPr>
        <w:t xml:space="preserve"> </w:t>
      </w:r>
      <w:r w:rsidR="008D4447">
        <w:rPr>
          <w:rFonts w:ascii="Corbel" w:hAnsi="Corbel"/>
          <w:sz w:val="24"/>
        </w:rPr>
        <w:tab/>
        <w:t xml:space="preserve">    </w:t>
      </w:r>
      <w:sdt>
        <w:sdtPr>
          <w:rPr>
            <w:rFonts w:ascii="Corbel" w:hAnsi="Corbel"/>
            <w:sz w:val="24"/>
          </w:rPr>
          <w:id w:val="138613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44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B5C04">
        <w:rPr>
          <w:rFonts w:ascii="Corbel" w:hAnsi="Corbel"/>
          <w:sz w:val="24"/>
        </w:rPr>
        <w:t xml:space="preserve"> </w:t>
      </w:r>
      <w:r w:rsidR="008D4447">
        <w:rPr>
          <w:rFonts w:ascii="Corbel" w:hAnsi="Corbel"/>
          <w:sz w:val="24"/>
        </w:rPr>
        <w:t>Ongoing Event</w:t>
      </w:r>
      <w:r w:rsidR="00A3150F">
        <w:rPr>
          <w:rFonts w:ascii="Corbel" w:hAnsi="Corbel"/>
          <w:sz w:val="24"/>
        </w:rPr>
        <w:tab/>
      </w:r>
    </w:p>
    <w:p w:rsidR="007C4B38" w:rsidRDefault="00DF5D1C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sz w:val="24"/>
        </w:rPr>
      </w:pPr>
      <w:r w:rsidRPr="0024649E">
        <w:rPr>
          <w:rFonts w:ascii="Corbel" w:hAnsi="Corbel"/>
          <w:b/>
          <w:sz w:val="24"/>
        </w:rPr>
        <w:t xml:space="preserve">Date </w:t>
      </w:r>
      <w:r w:rsidR="00137B50" w:rsidRPr="0024649E">
        <w:rPr>
          <w:rFonts w:ascii="Corbel" w:hAnsi="Corbel"/>
          <w:b/>
          <w:sz w:val="24"/>
        </w:rPr>
        <w:t xml:space="preserve">I cleared my event with the </w:t>
      </w:r>
      <w:proofErr w:type="gramStart"/>
      <w:r w:rsidR="00137B50" w:rsidRPr="0024649E">
        <w:rPr>
          <w:rFonts w:ascii="Corbel" w:hAnsi="Corbel"/>
          <w:b/>
          <w:sz w:val="24"/>
        </w:rPr>
        <w:t>Office</w:t>
      </w:r>
      <w:r w:rsidRPr="00DF5D1C">
        <w:rPr>
          <w:rFonts w:ascii="Corbel" w:hAnsi="Corbel"/>
          <w:sz w:val="24"/>
        </w:rPr>
        <w:t xml:space="preserve">  </w:t>
      </w:r>
      <w:proofErr w:type="gramEnd"/>
      <w:sdt>
        <w:sdtPr>
          <w:rPr>
            <w:rFonts w:ascii="Corbel" w:hAnsi="Corbel"/>
            <w:sz w:val="24"/>
          </w:rPr>
          <w:id w:val="1195193101"/>
          <w:placeholder>
            <w:docPart w:val="C41A827BB7C04121B9020C26718CC1A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56F03" w:rsidRPr="002A47B6">
            <w:rPr>
              <w:rStyle w:val="PlaceholderText"/>
            </w:rPr>
            <w:t>Click here to enter a date.</w:t>
          </w:r>
        </w:sdtContent>
      </w:sdt>
    </w:p>
    <w:p w:rsidR="00A3150F" w:rsidRDefault="00A3150F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b/>
          <w:sz w:val="28"/>
        </w:rPr>
      </w:pPr>
    </w:p>
    <w:p w:rsidR="00DF5D1C" w:rsidRDefault="00DF5D1C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sz w:val="24"/>
        </w:rPr>
      </w:pPr>
      <w:r w:rsidRPr="00A3150F">
        <w:rPr>
          <w:rFonts w:ascii="Corbel" w:hAnsi="Corbel"/>
          <w:b/>
          <w:sz w:val="28"/>
        </w:rPr>
        <w:t>Type of Materia</w:t>
      </w:r>
      <w:r w:rsidR="00DF7BDD" w:rsidRPr="00A3150F">
        <w:rPr>
          <w:rFonts w:ascii="Corbel" w:hAnsi="Corbel"/>
          <w:b/>
          <w:sz w:val="28"/>
        </w:rPr>
        <w:t xml:space="preserve">l </w:t>
      </w:r>
      <w:r w:rsidR="00131842" w:rsidRPr="00A3150F">
        <w:rPr>
          <w:rFonts w:ascii="Corbel" w:hAnsi="Corbel"/>
          <w:b/>
          <w:sz w:val="28"/>
        </w:rPr>
        <w:t>– Type of Publication:</w:t>
      </w:r>
      <w:r w:rsidR="00925223" w:rsidRPr="00A3150F">
        <w:rPr>
          <w:rFonts w:ascii="Corbel" w:hAnsi="Corbel"/>
          <w:sz w:val="28"/>
        </w:rPr>
        <w:t xml:space="preserve">   </w:t>
      </w:r>
      <w:sdt>
        <w:sdtPr>
          <w:rPr>
            <w:rFonts w:ascii="Corbel" w:hAnsi="Corbel"/>
            <w:sz w:val="24"/>
          </w:rPr>
          <w:alias w:val="Type of Publication"/>
          <w:tag w:val="Type of Publication"/>
          <w:id w:val="1432390520"/>
          <w:placeholder>
            <w:docPart w:val="27C6DF63813F4BC39BDB2A194457EE12"/>
          </w:placeholder>
          <w:showingPlcHdr/>
          <w:dropDownList>
            <w:listItem w:value="Choose an item."/>
            <w:listItem w:displayText="Brochure - Submission deadline 2 weeks before publication" w:value="Brochure - Submission deadline 2 weeks before publication"/>
            <w:listItem w:displayText="Website - Submission Deadline 2 weeks before publication" w:value="Website - Submission Deadline 2 weeks before publication"/>
            <w:listItem w:displayText="Facebook - Submission Deadline 1 week before publication" w:value="Facebook - Submission Deadline 1 week before publication"/>
            <w:listItem w:displayText="Twitter - Submission Deadline 1 week before publication" w:value="Twitter - Submission Deadline 1 week before publication"/>
            <w:listItem w:displayText="Bulletin Announcement - Submission Deadline TUESDAY before publication" w:value="Bulletin Announcement - Submission Deadline TUESDAY before publication"/>
            <w:listItem w:displayText="Poster (up to 11x17)- Submission Deadline 2 weeks before publication" w:value="Poster (up to 11x17)- Submission Deadline 2 weeks before publication"/>
            <w:listItem w:displayText="Newsletter - Submission deadline is 3rd Sunday of every month" w:value="Newsletter - Submission deadline is 3rd Sunday of every month"/>
            <w:listItem w:displayText="Midweek - Submission deadline every Tuesday" w:value="Midweek - Submission deadline every Tuesday"/>
          </w:dropDownList>
        </w:sdtPr>
        <w:sdtEndPr/>
        <w:sdtContent>
          <w:r w:rsidR="00925223" w:rsidRPr="00131842">
            <w:rPr>
              <w:rStyle w:val="PlaceholderText"/>
            </w:rPr>
            <w:t xml:space="preserve">Choose </w:t>
          </w:r>
          <w:r w:rsidR="00137B50" w:rsidRPr="00131842">
            <w:rPr>
              <w:rStyle w:val="PlaceholderText"/>
            </w:rPr>
            <w:t>ALL that</w:t>
          </w:r>
          <w:r w:rsidR="00137B50">
            <w:rPr>
              <w:rStyle w:val="PlaceholderText"/>
            </w:rPr>
            <w:t xml:space="preserve"> apply</w:t>
          </w:r>
          <w:r w:rsidR="00925223" w:rsidRPr="002A47B6">
            <w:rPr>
              <w:rStyle w:val="PlaceholderText"/>
            </w:rPr>
            <w:t>.</w:t>
          </w:r>
        </w:sdtContent>
      </w:sdt>
    </w:p>
    <w:p w:rsidR="00131842" w:rsidRDefault="00131842" w:rsidP="00131842">
      <w:pPr>
        <w:tabs>
          <w:tab w:val="left" w:pos="360"/>
          <w:tab w:val="left" w:pos="720"/>
          <w:tab w:val="left" w:pos="1080"/>
        </w:tabs>
        <w:spacing w:line="276" w:lineRule="auto"/>
        <w:ind w:left="72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If you want your material in more than one type of publication, please indicate other type(s) here:  </w:t>
      </w:r>
      <w:sdt>
        <w:sdtPr>
          <w:rPr>
            <w:rFonts w:ascii="Corbel" w:hAnsi="Corbel"/>
            <w:sz w:val="24"/>
          </w:rPr>
          <w:id w:val="-1149370509"/>
          <w:placeholder>
            <w:docPart w:val="9DCC527855D4443199472D63A920018C"/>
          </w:placeholder>
          <w:showingPlcHdr/>
        </w:sdtPr>
        <w:sdtEndPr/>
        <w:sdtContent>
          <w:r w:rsidRPr="002A47B6">
            <w:rPr>
              <w:rStyle w:val="PlaceholderText"/>
            </w:rPr>
            <w:t>Click here to enter text.</w:t>
          </w:r>
        </w:sdtContent>
      </w:sdt>
    </w:p>
    <w:p w:rsidR="00DF7BDD" w:rsidRPr="00DF7BDD" w:rsidRDefault="00DF7BDD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i/>
          <w:sz w:val="24"/>
        </w:rPr>
      </w:pPr>
      <w:r w:rsidRPr="00DF7BDD">
        <w:rPr>
          <w:rFonts w:ascii="Corbel" w:hAnsi="Corbel"/>
          <w:i/>
          <w:sz w:val="24"/>
        </w:rPr>
        <w:t xml:space="preserve">Submission deadline is the </w:t>
      </w:r>
      <w:r w:rsidRPr="00DF7BDD">
        <w:rPr>
          <w:rFonts w:ascii="Corbel" w:hAnsi="Corbel"/>
          <w:i/>
          <w:sz w:val="24"/>
          <w:u w:val="single"/>
        </w:rPr>
        <w:t>earliest</w:t>
      </w:r>
      <w:r w:rsidRPr="00DF7BDD">
        <w:rPr>
          <w:rFonts w:ascii="Corbel" w:hAnsi="Corbel"/>
          <w:i/>
          <w:sz w:val="24"/>
        </w:rPr>
        <w:t xml:space="preserve"> deadline when there are multiple types of material.</w:t>
      </w:r>
    </w:p>
    <w:p w:rsidR="00DF5D1C" w:rsidRPr="00A3150F" w:rsidRDefault="00DF5D1C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b/>
          <w:sz w:val="24"/>
        </w:rPr>
      </w:pPr>
      <w:r w:rsidRPr="00DF5D1C">
        <w:rPr>
          <w:rFonts w:ascii="Corbel" w:hAnsi="Corbel"/>
          <w:sz w:val="24"/>
        </w:rPr>
        <w:tab/>
      </w:r>
      <w:r w:rsidRPr="00A3150F">
        <w:rPr>
          <w:rFonts w:ascii="Corbel" w:hAnsi="Corbel"/>
          <w:b/>
          <w:sz w:val="28"/>
        </w:rPr>
        <w:t>Printed Material</w:t>
      </w:r>
      <w:r w:rsidR="00925223" w:rsidRPr="00A3150F">
        <w:rPr>
          <w:rFonts w:ascii="Corbel" w:hAnsi="Corbel"/>
          <w:b/>
          <w:sz w:val="28"/>
        </w:rPr>
        <w:t xml:space="preserve"> Details</w:t>
      </w:r>
      <w:r w:rsidRPr="00A3150F">
        <w:rPr>
          <w:rFonts w:ascii="Corbel" w:hAnsi="Corbel"/>
          <w:b/>
          <w:sz w:val="28"/>
        </w:rPr>
        <w:t xml:space="preserve">:  </w:t>
      </w:r>
    </w:p>
    <w:p w:rsidR="00925223" w:rsidRDefault="00925223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</w:r>
      <w:r w:rsidR="00137B50" w:rsidRPr="0024649E">
        <w:rPr>
          <w:rFonts w:ascii="Corbel" w:hAnsi="Corbel"/>
          <w:b/>
          <w:sz w:val="24"/>
        </w:rPr>
        <w:t>Ink/toner</w:t>
      </w:r>
      <w:r w:rsidR="00137B50">
        <w:rPr>
          <w:rFonts w:ascii="Corbel" w:hAnsi="Corbel"/>
          <w:sz w:val="24"/>
        </w:rPr>
        <w:t xml:space="preserve"> -- </w:t>
      </w:r>
      <w:sdt>
        <w:sdtPr>
          <w:rPr>
            <w:rFonts w:ascii="Corbel" w:hAnsi="Corbel"/>
            <w:sz w:val="24"/>
          </w:rPr>
          <w:alias w:val="Color"/>
          <w:tag w:val="Color"/>
          <w:id w:val="1730348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76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56F03">
        <w:rPr>
          <w:rFonts w:ascii="Corbel" w:hAnsi="Corbel"/>
          <w:sz w:val="24"/>
        </w:rPr>
        <w:t xml:space="preserve"> </w:t>
      </w:r>
      <w:r w:rsidR="009E276F">
        <w:rPr>
          <w:rFonts w:ascii="Corbel" w:hAnsi="Corbel"/>
          <w:sz w:val="24"/>
        </w:rPr>
        <w:t xml:space="preserve"> Color  </w:t>
      </w:r>
      <w:r w:rsidR="00856F03">
        <w:rPr>
          <w:rFonts w:ascii="Corbel" w:hAnsi="Corbel"/>
          <w:sz w:val="24"/>
        </w:rPr>
        <w:t xml:space="preserve">  </w:t>
      </w:r>
      <w:sdt>
        <w:sdtPr>
          <w:rPr>
            <w:rFonts w:ascii="Corbel" w:hAnsi="Corbel"/>
            <w:sz w:val="24"/>
          </w:rPr>
          <w:alias w:val="B/W"/>
          <w:tag w:val="B/W"/>
          <w:id w:val="165033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F0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E276F">
        <w:rPr>
          <w:rFonts w:ascii="Corbel" w:hAnsi="Corbel"/>
          <w:sz w:val="24"/>
        </w:rPr>
        <w:t xml:space="preserve">  Black and White</w:t>
      </w:r>
    </w:p>
    <w:p w:rsidR="000365EE" w:rsidRDefault="00137B50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</w:r>
      <w:r w:rsidRPr="0024649E">
        <w:rPr>
          <w:rFonts w:ascii="Corbel" w:hAnsi="Corbel"/>
          <w:b/>
          <w:sz w:val="24"/>
        </w:rPr>
        <w:t>Paper stock</w:t>
      </w:r>
      <w:r>
        <w:rPr>
          <w:rFonts w:ascii="Corbel" w:hAnsi="Corbel"/>
          <w:sz w:val="24"/>
        </w:rPr>
        <w:t>:</w:t>
      </w:r>
      <w:r>
        <w:rPr>
          <w:rFonts w:ascii="Corbel" w:hAnsi="Corbel"/>
          <w:sz w:val="24"/>
        </w:rPr>
        <w:tab/>
      </w:r>
      <w:sdt>
        <w:sdtPr>
          <w:rPr>
            <w:rFonts w:ascii="Corbel" w:hAnsi="Corbel"/>
            <w:sz w:val="24"/>
          </w:rPr>
          <w:id w:val="-443998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365EE">
        <w:rPr>
          <w:rFonts w:ascii="Corbel" w:hAnsi="Corbel"/>
          <w:sz w:val="24"/>
        </w:rPr>
        <w:t xml:space="preserve"> Letter weight</w:t>
      </w:r>
      <w:r w:rsidR="000365EE">
        <w:rPr>
          <w:rFonts w:ascii="Corbel" w:hAnsi="Corbel"/>
          <w:sz w:val="24"/>
        </w:rPr>
        <w:tab/>
      </w:r>
      <w:sdt>
        <w:sdtPr>
          <w:rPr>
            <w:rFonts w:ascii="Corbel" w:hAnsi="Corbel"/>
            <w:sz w:val="24"/>
          </w:rPr>
          <w:id w:val="1013349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5E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365EE">
        <w:rPr>
          <w:rFonts w:ascii="Corbel" w:hAnsi="Corbel"/>
          <w:sz w:val="24"/>
        </w:rPr>
        <w:t xml:space="preserve"> Card/Cover stock</w:t>
      </w:r>
    </w:p>
    <w:p w:rsidR="000365EE" w:rsidRDefault="000365EE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</w:r>
      <w:sdt>
        <w:sdtPr>
          <w:rPr>
            <w:rFonts w:ascii="Corbel" w:hAnsi="Corbel"/>
            <w:sz w:val="24"/>
          </w:rPr>
          <w:id w:val="101620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orbel" w:hAnsi="Corbel"/>
          <w:sz w:val="24"/>
        </w:rPr>
        <w:t xml:space="preserve"> White</w:t>
      </w:r>
      <w:r>
        <w:rPr>
          <w:rFonts w:ascii="Corbel" w:hAnsi="Corbel"/>
          <w:sz w:val="24"/>
        </w:rPr>
        <w:tab/>
        <w:t xml:space="preserve">Specify paper color </w:t>
      </w:r>
      <w:sdt>
        <w:sdtPr>
          <w:rPr>
            <w:rFonts w:ascii="Corbel" w:hAnsi="Corbel"/>
            <w:sz w:val="24"/>
          </w:rPr>
          <w:id w:val="-708638792"/>
          <w:placeholder>
            <w:docPart w:val="2CF6D9D7D0074287ABE8A7AD37AC6827"/>
          </w:placeholder>
          <w:showingPlcHdr/>
        </w:sdtPr>
        <w:sdtEndPr/>
        <w:sdtContent>
          <w:r w:rsidRPr="002A47B6">
            <w:rPr>
              <w:rStyle w:val="PlaceholderText"/>
            </w:rPr>
            <w:t>Click here to enter text.</w:t>
          </w:r>
        </w:sdtContent>
      </w:sdt>
    </w:p>
    <w:p w:rsidR="0024649E" w:rsidRDefault="000365EE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  <w:t xml:space="preserve">Specify if you want a special paper (such as glossy) </w:t>
      </w:r>
      <w:sdt>
        <w:sdtPr>
          <w:rPr>
            <w:rFonts w:ascii="Corbel" w:hAnsi="Corbel"/>
            <w:sz w:val="24"/>
          </w:rPr>
          <w:id w:val="-1964486796"/>
          <w:placeholder>
            <w:docPart w:val="9E31D5C17FDB4C6CAA737EDE27581D89"/>
          </w:placeholder>
        </w:sdtPr>
        <w:sdtEndPr/>
        <w:sdtContent>
          <w:r w:rsidRPr="002A47B6">
            <w:rPr>
              <w:rStyle w:val="PlaceholderText"/>
            </w:rPr>
            <w:t>Click here to enter text.</w:t>
          </w:r>
        </w:sdtContent>
      </w:sdt>
      <w:r>
        <w:rPr>
          <w:rFonts w:ascii="Corbel" w:hAnsi="Corbel"/>
          <w:sz w:val="24"/>
        </w:rPr>
        <w:t xml:space="preserve">  </w:t>
      </w:r>
    </w:p>
    <w:p w:rsidR="000365EE" w:rsidRDefault="0024649E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</w:r>
      <w:r w:rsidR="000365EE">
        <w:rPr>
          <w:rFonts w:ascii="Corbel" w:hAnsi="Corbel"/>
          <w:sz w:val="24"/>
        </w:rPr>
        <w:t>(Note:  Group may need to defray cost of special papers.)</w:t>
      </w:r>
    </w:p>
    <w:p w:rsidR="00137B50" w:rsidRDefault="000365EE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</w:r>
      <w:r w:rsidR="0024649E">
        <w:rPr>
          <w:rFonts w:ascii="Corbel" w:hAnsi="Corbel"/>
          <w:b/>
          <w:sz w:val="24"/>
        </w:rPr>
        <w:t>Format:</w:t>
      </w:r>
      <w:r w:rsidR="0024649E">
        <w:rPr>
          <w:rFonts w:ascii="Corbel" w:hAnsi="Corbel"/>
          <w:sz w:val="24"/>
        </w:rPr>
        <w:tab/>
      </w:r>
      <w:sdt>
        <w:sdtPr>
          <w:rPr>
            <w:rFonts w:ascii="Corbel" w:hAnsi="Corbel"/>
            <w:sz w:val="24"/>
          </w:rPr>
          <w:id w:val="103538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49E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orbel" w:hAnsi="Corbel"/>
          <w:sz w:val="24"/>
        </w:rPr>
        <w:t xml:space="preserve"> 1-sided OR </w:t>
      </w:r>
      <w:sdt>
        <w:sdtPr>
          <w:rPr>
            <w:rFonts w:ascii="Corbel" w:hAnsi="Corbel"/>
            <w:sz w:val="24"/>
          </w:rPr>
          <w:id w:val="-43751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orbel" w:hAnsi="Corbel"/>
          <w:sz w:val="24"/>
        </w:rPr>
        <w:t xml:space="preserve"> 2-sided </w:t>
      </w:r>
    </w:p>
    <w:p w:rsidR="0024649E" w:rsidRDefault="0024649E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</w:r>
      <w:sdt>
        <w:sdtPr>
          <w:rPr>
            <w:rFonts w:ascii="Corbel" w:hAnsi="Corbel"/>
            <w:sz w:val="24"/>
          </w:rPr>
          <w:id w:val="-456804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orbel" w:hAnsi="Corbel"/>
          <w:sz w:val="24"/>
        </w:rPr>
        <w:t xml:space="preserve"> Flat     </w:t>
      </w:r>
      <w:sdt>
        <w:sdtPr>
          <w:rPr>
            <w:rFonts w:ascii="Corbel" w:hAnsi="Corbel"/>
            <w:sz w:val="24"/>
          </w:rPr>
          <w:id w:val="1003708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orbel" w:hAnsi="Corbel"/>
          <w:sz w:val="24"/>
        </w:rPr>
        <w:t xml:space="preserve"> Half-fold     </w:t>
      </w:r>
      <w:sdt>
        <w:sdtPr>
          <w:rPr>
            <w:rFonts w:ascii="Corbel" w:hAnsi="Corbel"/>
            <w:sz w:val="24"/>
          </w:rPr>
          <w:id w:val="-2091379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orbel" w:hAnsi="Corbel"/>
          <w:sz w:val="24"/>
        </w:rPr>
        <w:t xml:space="preserve"> Tri-fold</w:t>
      </w:r>
    </w:p>
    <w:p w:rsidR="00925223" w:rsidRDefault="00925223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</w:r>
      <w:r w:rsidR="009E276F" w:rsidRPr="0024649E">
        <w:rPr>
          <w:rFonts w:ascii="Corbel" w:hAnsi="Corbel"/>
          <w:b/>
          <w:sz w:val="24"/>
        </w:rPr>
        <w:t xml:space="preserve">Publication </w:t>
      </w:r>
      <w:proofErr w:type="gramStart"/>
      <w:r w:rsidR="009E276F" w:rsidRPr="0024649E">
        <w:rPr>
          <w:rFonts w:ascii="Corbel" w:hAnsi="Corbel"/>
          <w:b/>
          <w:sz w:val="24"/>
        </w:rPr>
        <w:t>Size</w:t>
      </w:r>
      <w:r w:rsidR="009E276F">
        <w:rPr>
          <w:rFonts w:ascii="Corbel" w:hAnsi="Corbel"/>
          <w:sz w:val="24"/>
        </w:rPr>
        <w:t xml:space="preserve">  </w:t>
      </w:r>
      <w:proofErr w:type="gramEnd"/>
      <w:sdt>
        <w:sdtPr>
          <w:rPr>
            <w:rFonts w:ascii="Corbel" w:hAnsi="Corbel"/>
            <w:sz w:val="24"/>
          </w:rPr>
          <w:alias w:val="Publication Size (printed material)"/>
          <w:tag w:val="Publication Size (printed material)"/>
          <w:id w:val="-75760107"/>
          <w:placeholder>
            <w:docPart w:val="57386383430847CE8A64CFFE6D462377"/>
          </w:placeholder>
          <w:showingPlcHdr/>
          <w:dropDownList>
            <w:listItem w:value="Choose an item."/>
            <w:listItem w:displayText="Half-Sheet" w:value="Half-Sheet"/>
            <w:listItem w:displayText="8.5x11" w:value="8.5x11"/>
            <w:listItem w:displayText="8.5x14" w:value="8.5x14"/>
            <w:listItem w:displayText="11x17" w:value="11x17"/>
            <w:listItem w:displayText="Business Card" w:value="Business Card"/>
          </w:dropDownList>
        </w:sdtPr>
        <w:sdtEndPr/>
        <w:sdtContent>
          <w:r w:rsidRPr="002A47B6">
            <w:rPr>
              <w:rStyle w:val="PlaceholderText"/>
            </w:rPr>
            <w:t>Choose an item.</w:t>
          </w:r>
        </w:sdtContent>
      </w:sdt>
    </w:p>
    <w:p w:rsidR="00856F03" w:rsidRDefault="00856F03" w:rsidP="009E276F">
      <w:pPr>
        <w:tabs>
          <w:tab w:val="left" w:pos="360"/>
          <w:tab w:val="left" w:pos="720"/>
          <w:tab w:val="left" w:pos="1080"/>
        </w:tabs>
        <w:spacing w:line="276" w:lineRule="auto"/>
        <w:ind w:left="108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(Note:  For color</w:t>
      </w:r>
      <w:r w:rsidR="00925223">
        <w:rPr>
          <w:rFonts w:ascii="Corbel" w:hAnsi="Corbel"/>
          <w:sz w:val="24"/>
        </w:rPr>
        <w:t xml:space="preserve"> printing</w:t>
      </w:r>
      <w:r>
        <w:rPr>
          <w:rFonts w:ascii="Corbel" w:hAnsi="Corbel"/>
          <w:sz w:val="24"/>
        </w:rPr>
        <w:t xml:space="preserve">, the </w:t>
      </w:r>
      <w:r w:rsidR="00925223">
        <w:rPr>
          <w:rFonts w:ascii="Corbel" w:hAnsi="Corbel"/>
          <w:sz w:val="24"/>
        </w:rPr>
        <w:t xml:space="preserve">ministry </w:t>
      </w:r>
      <w:r>
        <w:rPr>
          <w:rFonts w:ascii="Corbel" w:hAnsi="Corbel"/>
          <w:sz w:val="24"/>
        </w:rPr>
        <w:t>team may need to defray the cost of color printing from their budget or event receipts)</w:t>
      </w:r>
    </w:p>
    <w:p w:rsidR="00DF5D1C" w:rsidRPr="00DF5D1C" w:rsidRDefault="00DF5D1C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</w:r>
      <w:r w:rsidRPr="0024649E">
        <w:rPr>
          <w:rFonts w:ascii="Corbel" w:hAnsi="Corbel"/>
          <w:b/>
          <w:sz w:val="24"/>
        </w:rPr>
        <w:t xml:space="preserve"># </w:t>
      </w:r>
      <w:proofErr w:type="gramStart"/>
      <w:r w:rsidRPr="0024649E">
        <w:rPr>
          <w:rFonts w:ascii="Corbel" w:hAnsi="Corbel"/>
          <w:b/>
          <w:sz w:val="24"/>
        </w:rPr>
        <w:t>of</w:t>
      </w:r>
      <w:proofErr w:type="gramEnd"/>
      <w:r w:rsidRPr="0024649E">
        <w:rPr>
          <w:rFonts w:ascii="Corbel" w:hAnsi="Corbel"/>
          <w:b/>
          <w:sz w:val="24"/>
        </w:rPr>
        <w:t xml:space="preserve"> Copies</w:t>
      </w:r>
      <w:r>
        <w:rPr>
          <w:rFonts w:ascii="Corbel" w:hAnsi="Corbel"/>
          <w:sz w:val="24"/>
        </w:rPr>
        <w:t xml:space="preserve"> </w:t>
      </w:r>
      <w:sdt>
        <w:sdtPr>
          <w:rPr>
            <w:rFonts w:ascii="Corbel" w:hAnsi="Corbel"/>
            <w:sz w:val="24"/>
          </w:rPr>
          <w:id w:val="1069389155"/>
          <w:placeholder>
            <w:docPart w:val="848FACA44B9C470488F35349E561636D"/>
          </w:placeholder>
          <w:showingPlcHdr/>
        </w:sdtPr>
        <w:sdtEndPr/>
        <w:sdtContent>
          <w:r w:rsidR="00856F03" w:rsidRPr="002A47B6">
            <w:rPr>
              <w:rStyle w:val="PlaceholderText"/>
            </w:rPr>
            <w:t>Click here to enter text.</w:t>
          </w:r>
        </w:sdtContent>
      </w:sdt>
    </w:p>
    <w:p w:rsidR="00925223" w:rsidRDefault="00856F03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</w:r>
    </w:p>
    <w:p w:rsidR="00925223" w:rsidRPr="00676C2A" w:rsidRDefault="00925223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b/>
          <w:sz w:val="28"/>
        </w:rPr>
      </w:pPr>
      <w:r>
        <w:rPr>
          <w:rFonts w:ascii="Corbel" w:hAnsi="Corbel"/>
          <w:sz w:val="24"/>
        </w:rPr>
        <w:tab/>
      </w:r>
      <w:r w:rsidRPr="00676C2A">
        <w:rPr>
          <w:rFonts w:ascii="Corbel" w:hAnsi="Corbel"/>
          <w:b/>
          <w:sz w:val="28"/>
        </w:rPr>
        <w:t>Website Piece Details:</w:t>
      </w:r>
    </w:p>
    <w:p w:rsidR="00131842" w:rsidRDefault="00925223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</w:r>
      <w:r w:rsidRPr="0024649E">
        <w:rPr>
          <w:rFonts w:ascii="Corbel" w:hAnsi="Corbel"/>
          <w:b/>
          <w:sz w:val="24"/>
        </w:rPr>
        <w:t>Page(s) on site:</w:t>
      </w:r>
      <w:r>
        <w:rPr>
          <w:rFonts w:ascii="Corbel" w:hAnsi="Corbel"/>
          <w:sz w:val="24"/>
        </w:rPr>
        <w:t xml:space="preserve">  </w:t>
      </w:r>
      <w:r w:rsidR="009E276F">
        <w:rPr>
          <w:rFonts w:ascii="Corbel" w:hAnsi="Corbel"/>
          <w:sz w:val="24"/>
        </w:rPr>
        <w:t xml:space="preserve"> </w:t>
      </w:r>
      <w:sdt>
        <w:sdtPr>
          <w:rPr>
            <w:rFonts w:ascii="Corbel" w:hAnsi="Corbel"/>
            <w:sz w:val="24"/>
          </w:rPr>
          <w:alias w:val="Web Page"/>
          <w:tag w:val="Web Page"/>
          <w:id w:val="-1942135610"/>
          <w:placeholder>
            <w:docPart w:val="E0FA18DEEF8C48E0AB1D5D01D49880D8"/>
          </w:placeholder>
          <w:showingPlcHdr/>
          <w:dropDownList>
            <w:listItem w:value="Choose an item."/>
            <w:listItem w:displayText="About Us" w:value="About Us"/>
            <w:listItem w:displayText="Chancel Singers" w:value="Chancel Singers"/>
            <w:listItem w:displayText="Care Ministries" w:value="Care Ministries"/>
            <w:listItem w:displayText="Come Join Us" w:value="Come Join Us"/>
            <w:listItem w:displayText="Confirmation Class" w:value="Confirmation Class"/>
            <w:listItem w:displayText="Contact Us" w:value="Contact Us"/>
            <w:listItem w:displayText="Food Pantry" w:value="Food Pantry"/>
            <w:listItem w:displayText="Forms" w:value="Forms"/>
            <w:listItem w:displayText="Give" w:value="Give"/>
            <w:listItem w:displayText="Grow" w:value="Grow"/>
            <w:listItem w:displayText="Grow Hour/Sunday School" w:value="Grow Hour/Sunday School"/>
            <w:listItem w:displayText="Historical Records" w:value="Historical Records"/>
            <w:listItem w:displayText="Home Page" w:value="Home Page"/>
            <w:listItem w:displayText="J.O.Y." w:value="J.O.Y."/>
            <w:listItem w:displayText="Leave a Message for Our Pastor" w:value="Leave a Message for Our Pastor"/>
            <w:listItem w:displayText="Library" w:value="Library"/>
            <w:listItem w:displayText="Men's Fellowship" w:value="Men's Fellowship"/>
            <w:listItem w:displayText="Ministries" w:value="Ministries"/>
            <w:listItem w:displayText="Music Ministry" w:value="Music Ministry"/>
            <w:listItem w:displayText="Our Staff" w:value="Our Staff"/>
            <w:listItem w:displayText="Partners in Ministry" w:value="Partners in Ministry"/>
            <w:listItem w:displayText="Photo Galleries" w:value="Photo Galleries"/>
            <w:listItem w:displayText="Prayer Requests" w:value="Prayer Requests"/>
            <w:listItem w:displayText="Resources" w:value="Resources"/>
            <w:listItem w:displayText="RUMC Calendar" w:value="RUMC Calendar"/>
            <w:listItem w:displayText="RUMC History" w:value="RUMC History"/>
            <w:listItem w:displayText="RUMC Nursery School" w:value="RUMC Nursery School"/>
            <w:listItem w:displayText="RUMC Turnbaugh Request Form" w:value="RUMC Turnbaugh Request Form"/>
            <w:listItem w:displayText="Serve" w:value="Serve"/>
            <w:listItem w:displayText="Sisterhood" w:value="Sisterhood"/>
            <w:listItem w:displayText="Special Events" w:value="Special Events"/>
            <w:listItem w:displayText="Thank You" w:value="Thank You"/>
            <w:listItem w:displayText="United Methodist Women" w:value="United Methodist Women"/>
            <w:listItem w:displayText="VIM" w:value="VIM"/>
            <w:listItem w:displayText="Welcome to RUMC!" w:value="Welcome to RUMC!"/>
            <w:listItem w:displayText="Worship" w:value="Worship"/>
            <w:listItem w:displayText="Youth" w:value="Youth"/>
          </w:dropDownList>
        </w:sdtPr>
        <w:sdtEndPr/>
        <w:sdtContent>
          <w:r w:rsidR="000365EE" w:rsidRPr="00DA038B">
            <w:rPr>
              <w:rStyle w:val="PlaceholderText"/>
            </w:rPr>
            <w:t>Choose an item.</w:t>
          </w:r>
        </w:sdtContent>
      </w:sdt>
      <w:r w:rsidR="00131842">
        <w:rPr>
          <w:rFonts w:ascii="Corbel" w:hAnsi="Corbel"/>
          <w:sz w:val="24"/>
        </w:rPr>
        <w:t xml:space="preserve">  If more than one page, enter additional </w:t>
      </w:r>
    </w:p>
    <w:p w:rsidR="00856F03" w:rsidRDefault="00131842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</w:r>
      <w:proofErr w:type="gramStart"/>
      <w:r>
        <w:rPr>
          <w:rFonts w:ascii="Corbel" w:hAnsi="Corbel"/>
          <w:sz w:val="24"/>
        </w:rPr>
        <w:t>here</w:t>
      </w:r>
      <w:proofErr w:type="gramEnd"/>
      <w:r>
        <w:rPr>
          <w:rFonts w:ascii="Corbel" w:hAnsi="Corbel"/>
          <w:sz w:val="24"/>
        </w:rPr>
        <w:t xml:space="preserve">:  </w:t>
      </w:r>
      <w:sdt>
        <w:sdtPr>
          <w:rPr>
            <w:rFonts w:ascii="Corbel" w:hAnsi="Corbel"/>
            <w:sz w:val="24"/>
          </w:rPr>
          <w:id w:val="315773550"/>
          <w:placeholder>
            <w:docPart w:val="23A3CDE5273C42F2B7F67B23E548ED4F"/>
          </w:placeholder>
          <w:showingPlcHdr/>
        </w:sdtPr>
        <w:sdtEndPr/>
        <w:sdtContent>
          <w:r w:rsidRPr="002A47B6">
            <w:rPr>
              <w:rStyle w:val="PlaceholderText"/>
            </w:rPr>
            <w:t>Click here to enter text.</w:t>
          </w:r>
        </w:sdtContent>
      </w:sdt>
    </w:p>
    <w:p w:rsidR="0066351D" w:rsidRDefault="0066351D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</w:r>
      <w:r w:rsidRPr="0024649E">
        <w:rPr>
          <w:rFonts w:ascii="Corbel" w:hAnsi="Corbel"/>
          <w:b/>
          <w:sz w:val="24"/>
        </w:rPr>
        <w:t>Hyperlink (URL) to another site (provide address here)?</w:t>
      </w:r>
      <w:r>
        <w:rPr>
          <w:rFonts w:ascii="Corbel" w:hAnsi="Corbel"/>
          <w:sz w:val="24"/>
        </w:rPr>
        <w:t xml:space="preserve">  </w:t>
      </w:r>
      <w:sdt>
        <w:sdtPr>
          <w:rPr>
            <w:rFonts w:ascii="Corbel" w:hAnsi="Corbel"/>
            <w:sz w:val="24"/>
          </w:rPr>
          <w:id w:val="-473302356"/>
          <w:placeholder>
            <w:docPart w:val="F9E7A68D43C24966A0F81A71BB0B1968"/>
          </w:placeholder>
          <w:showingPlcHdr/>
        </w:sdtPr>
        <w:sdtEndPr/>
        <w:sdtContent>
          <w:r w:rsidRPr="002A47B6">
            <w:rPr>
              <w:rStyle w:val="PlaceholderText"/>
            </w:rPr>
            <w:t>Click here to enter text.</w:t>
          </w:r>
        </w:sdtContent>
      </w:sdt>
    </w:p>
    <w:p w:rsidR="00DF5D1C" w:rsidRDefault="00DF5D1C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sz w:val="24"/>
        </w:rPr>
      </w:pPr>
    </w:p>
    <w:p w:rsidR="000365EE" w:rsidRDefault="000365EE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sz w:val="24"/>
        </w:rPr>
      </w:pPr>
    </w:p>
    <w:p w:rsidR="000365EE" w:rsidRDefault="000365EE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sz w:val="24"/>
        </w:rPr>
      </w:pPr>
    </w:p>
    <w:p w:rsidR="0024649E" w:rsidRDefault="0024649E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b/>
          <w:sz w:val="28"/>
        </w:rPr>
      </w:pPr>
    </w:p>
    <w:p w:rsidR="0024649E" w:rsidRDefault="0024649E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b/>
          <w:sz w:val="28"/>
        </w:rPr>
      </w:pPr>
    </w:p>
    <w:p w:rsidR="00DF5D1C" w:rsidRDefault="00DF5D1C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sz w:val="24"/>
        </w:rPr>
      </w:pPr>
      <w:r w:rsidRPr="008011A8">
        <w:rPr>
          <w:rFonts w:ascii="Corbel" w:hAnsi="Corbel"/>
          <w:b/>
          <w:sz w:val="28"/>
        </w:rPr>
        <w:lastRenderedPageBreak/>
        <w:t>Text</w:t>
      </w:r>
      <w:r>
        <w:rPr>
          <w:rFonts w:ascii="Corbel" w:hAnsi="Corbel"/>
          <w:sz w:val="24"/>
        </w:rPr>
        <w:t xml:space="preserve"> – You may attach a Word copy of your text.  Be sure the following is covered.</w:t>
      </w:r>
    </w:p>
    <w:p w:rsidR="00925223" w:rsidRDefault="009E276F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</w:r>
      <w:r w:rsidRPr="0024649E">
        <w:rPr>
          <w:rFonts w:ascii="Corbel" w:hAnsi="Corbel"/>
          <w:b/>
          <w:sz w:val="24"/>
        </w:rPr>
        <w:t>Event Start Date and Time</w:t>
      </w:r>
      <w:r w:rsidR="00DF5D1C">
        <w:rPr>
          <w:rFonts w:ascii="Corbel" w:hAnsi="Corbel"/>
          <w:sz w:val="24"/>
        </w:rPr>
        <w:tab/>
      </w:r>
      <w:sdt>
        <w:sdtPr>
          <w:rPr>
            <w:rFonts w:ascii="Corbel" w:hAnsi="Corbel"/>
            <w:sz w:val="24"/>
          </w:rPr>
          <w:alias w:val="Event Date &amp; Time"/>
          <w:tag w:val="Event Date"/>
          <w:id w:val="-740250517"/>
          <w:placeholder>
            <w:docPart w:val="85CA3E27B1E34F5FB1FA6DB8048F74BC"/>
          </w:placeholder>
          <w:showingPlcHdr/>
          <w:date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925223" w:rsidRPr="002A47B6">
            <w:rPr>
              <w:rStyle w:val="PlaceholderText"/>
            </w:rPr>
            <w:t>Click here to enter a date.</w:t>
          </w:r>
        </w:sdtContent>
      </w:sdt>
    </w:p>
    <w:p w:rsidR="00925223" w:rsidRDefault="00925223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</w:r>
      <w:r w:rsidR="009E276F" w:rsidRPr="0024649E">
        <w:rPr>
          <w:rFonts w:ascii="Corbel" w:hAnsi="Corbel"/>
          <w:b/>
          <w:sz w:val="24"/>
        </w:rPr>
        <w:t>Event END Date and Time</w:t>
      </w:r>
      <w:r w:rsidR="009E276F">
        <w:rPr>
          <w:rFonts w:ascii="Corbel" w:hAnsi="Corbel"/>
          <w:sz w:val="24"/>
        </w:rPr>
        <w:tab/>
      </w:r>
      <w:sdt>
        <w:sdtPr>
          <w:rPr>
            <w:rFonts w:ascii="Corbel" w:hAnsi="Corbel"/>
            <w:sz w:val="24"/>
          </w:rPr>
          <w:alias w:val="Event End Date and Time"/>
          <w:tag w:val="Event End Date and Time"/>
          <w:id w:val="-1158451588"/>
          <w:placeholder>
            <w:docPart w:val="EA2082FC242947D1B6F8E87C7FB45D2B"/>
          </w:placeholder>
          <w:showingPlcHdr/>
          <w:date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Pr="002A47B6">
            <w:rPr>
              <w:rStyle w:val="PlaceholderText"/>
            </w:rPr>
            <w:t>Click here to enter a date.</w:t>
          </w:r>
        </w:sdtContent>
      </w:sdt>
    </w:p>
    <w:p w:rsidR="00C6363A" w:rsidRDefault="000365EE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</w:r>
      <w:r w:rsidRPr="0024649E">
        <w:rPr>
          <w:rFonts w:ascii="Corbel" w:hAnsi="Corbel"/>
          <w:b/>
          <w:sz w:val="24"/>
        </w:rPr>
        <w:t>Event</w:t>
      </w:r>
      <w:r>
        <w:rPr>
          <w:rFonts w:ascii="Corbel" w:hAnsi="Corbel"/>
          <w:sz w:val="24"/>
        </w:rPr>
        <w:t xml:space="preserve"> </w:t>
      </w:r>
      <w:r w:rsidR="00C6363A" w:rsidRPr="00C6363A">
        <w:rPr>
          <w:rFonts w:ascii="Corbel" w:hAnsi="Corbel"/>
          <w:b/>
          <w:sz w:val="24"/>
        </w:rPr>
        <w:t>COSTS</w:t>
      </w:r>
      <w:r>
        <w:rPr>
          <w:rFonts w:ascii="Corbel" w:hAnsi="Corbel"/>
          <w:sz w:val="24"/>
        </w:rPr>
        <w:t xml:space="preserve">:  </w:t>
      </w:r>
      <w:r w:rsidR="00C6363A">
        <w:rPr>
          <w:rFonts w:ascii="Corbel" w:hAnsi="Corbel"/>
          <w:sz w:val="24"/>
        </w:rPr>
        <w:t xml:space="preserve">(Click </w:t>
      </w:r>
      <w:r w:rsidR="00C6363A" w:rsidRPr="00C6363A">
        <w:rPr>
          <w:rFonts w:ascii="Corbel" w:hAnsi="Corbel"/>
          <w:sz w:val="24"/>
          <w:highlight w:val="yellow"/>
          <w:u w:val="single"/>
        </w:rPr>
        <w:t>here</w:t>
      </w:r>
      <w:r w:rsidR="00C6363A">
        <w:rPr>
          <w:rFonts w:ascii="Corbel" w:hAnsi="Corbel"/>
          <w:sz w:val="24"/>
        </w:rPr>
        <w:t xml:space="preserve"> for the church’s fund raising policy and form required.</w:t>
      </w:r>
      <w:r w:rsidR="0078569D">
        <w:rPr>
          <w:rFonts w:ascii="Corbel" w:hAnsi="Corbel"/>
          <w:sz w:val="24"/>
        </w:rPr>
        <w:t xml:space="preserve"> </w:t>
      </w:r>
    </w:p>
    <w:p w:rsidR="000365EE" w:rsidRDefault="00C6363A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  <w:t>Fundraisers must be approved by the Finance Team.)</w:t>
      </w:r>
    </w:p>
    <w:p w:rsidR="000365EE" w:rsidRDefault="000365EE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</w:r>
      <w:r w:rsidR="00C6363A"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 xml:space="preserve">Will there be an offering taken?  </w:t>
      </w:r>
      <w:sdt>
        <w:sdtPr>
          <w:rPr>
            <w:rFonts w:ascii="Corbel" w:hAnsi="Corbel"/>
            <w:sz w:val="24"/>
          </w:rPr>
          <w:id w:val="179162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orbel" w:hAnsi="Corbel"/>
          <w:sz w:val="24"/>
        </w:rPr>
        <w:t xml:space="preserve"> Yes</w:t>
      </w:r>
      <w:r>
        <w:rPr>
          <w:rFonts w:ascii="Corbel" w:hAnsi="Corbel"/>
          <w:sz w:val="24"/>
        </w:rPr>
        <w:tab/>
      </w:r>
      <w:sdt>
        <w:sdtPr>
          <w:rPr>
            <w:rFonts w:ascii="Corbel" w:hAnsi="Corbel"/>
            <w:sz w:val="24"/>
          </w:rPr>
          <w:id w:val="300274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orbel" w:hAnsi="Corbel"/>
          <w:sz w:val="24"/>
        </w:rPr>
        <w:t xml:space="preserve"> No</w:t>
      </w:r>
    </w:p>
    <w:p w:rsidR="00C6363A" w:rsidRDefault="00C6363A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  <w:t xml:space="preserve">Is there a ticket or other entry fee required?  </w:t>
      </w:r>
      <w:sdt>
        <w:sdtPr>
          <w:rPr>
            <w:rFonts w:ascii="Corbel" w:hAnsi="Corbel"/>
            <w:sz w:val="24"/>
          </w:rPr>
          <w:id w:val="641465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orbel" w:hAnsi="Corbel"/>
          <w:sz w:val="24"/>
        </w:rPr>
        <w:t xml:space="preserve"> Yes</w:t>
      </w:r>
      <w:r>
        <w:rPr>
          <w:rFonts w:ascii="Corbel" w:hAnsi="Corbel"/>
          <w:sz w:val="24"/>
        </w:rPr>
        <w:tab/>
        <w:t xml:space="preserve">    </w:t>
      </w:r>
      <w:sdt>
        <w:sdtPr>
          <w:rPr>
            <w:rFonts w:ascii="Corbel" w:hAnsi="Corbel"/>
            <w:sz w:val="24"/>
          </w:rPr>
          <w:id w:val="-281802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orbel" w:hAnsi="Corbel"/>
          <w:sz w:val="24"/>
        </w:rPr>
        <w:t xml:space="preserve"> No</w:t>
      </w:r>
    </w:p>
    <w:p w:rsidR="00C6363A" w:rsidRDefault="00C6363A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  <w:t xml:space="preserve">If so, what is the entry fee?  </w:t>
      </w:r>
      <w:sdt>
        <w:sdtPr>
          <w:rPr>
            <w:rFonts w:ascii="Corbel" w:hAnsi="Corbel"/>
            <w:sz w:val="24"/>
          </w:rPr>
          <w:id w:val="-1313176670"/>
          <w:placeholder>
            <w:docPart w:val="DefaultPlaceholder_1081868574"/>
          </w:placeholder>
          <w:showingPlcHdr/>
        </w:sdtPr>
        <w:sdtContent>
          <w:r w:rsidRPr="002C0DA6">
            <w:rPr>
              <w:rStyle w:val="PlaceholderText"/>
            </w:rPr>
            <w:t>Click here to enter text.</w:t>
          </w:r>
        </w:sdtContent>
      </w:sdt>
    </w:p>
    <w:p w:rsidR="0078569D" w:rsidRDefault="0078569D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  <w:t xml:space="preserve">Date this fundraiser was approved by the Finance Team:  </w:t>
      </w:r>
      <w:sdt>
        <w:sdtPr>
          <w:rPr>
            <w:rFonts w:ascii="Corbel" w:hAnsi="Corbel"/>
            <w:sz w:val="24"/>
          </w:rPr>
          <w:id w:val="511423523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C0DA6">
            <w:rPr>
              <w:rStyle w:val="PlaceholderText"/>
            </w:rPr>
            <w:t>Click here to enter a date.</w:t>
          </w:r>
        </w:sdtContent>
      </w:sdt>
    </w:p>
    <w:p w:rsidR="001D0874" w:rsidRDefault="00C6363A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</w:r>
      <w:r w:rsidR="009E276F" w:rsidRPr="0024649E">
        <w:rPr>
          <w:rFonts w:ascii="Corbel" w:hAnsi="Corbel"/>
          <w:b/>
          <w:sz w:val="24"/>
        </w:rPr>
        <w:t>Contact Person</w:t>
      </w:r>
      <w:r w:rsidRPr="0024649E">
        <w:rPr>
          <w:rFonts w:ascii="Corbel" w:hAnsi="Corbel"/>
          <w:b/>
          <w:sz w:val="24"/>
        </w:rPr>
        <w:t>:</w:t>
      </w:r>
      <w:r w:rsidR="009E276F">
        <w:rPr>
          <w:rFonts w:ascii="Corbel" w:hAnsi="Corbel"/>
          <w:sz w:val="24"/>
        </w:rPr>
        <w:t xml:space="preserve"> Name, Email and/or Phone</w:t>
      </w:r>
      <w:r>
        <w:rPr>
          <w:rFonts w:ascii="Corbel" w:hAnsi="Corbel"/>
          <w:sz w:val="24"/>
        </w:rPr>
        <w:t xml:space="preserve"> (preferably both)</w:t>
      </w:r>
      <w:r w:rsidR="009E276F">
        <w:rPr>
          <w:rFonts w:ascii="Corbel" w:hAnsi="Corbel"/>
          <w:sz w:val="24"/>
        </w:rPr>
        <w:t xml:space="preserve"> </w:t>
      </w:r>
      <w:sdt>
        <w:sdtPr>
          <w:rPr>
            <w:rFonts w:ascii="Corbel" w:hAnsi="Corbel"/>
            <w:sz w:val="24"/>
          </w:rPr>
          <w:alias w:val="Contact Person Name, Email and/or Phone"/>
          <w:tag w:val="Contact Person Name, Email and/or Phone"/>
          <w:id w:val="-280411247"/>
          <w:placeholder>
            <w:docPart w:val="4823D4C4869E4B389C22F72E5899D5E6"/>
          </w:placeholder>
          <w:showingPlcHdr/>
        </w:sdtPr>
        <w:sdtEndPr/>
        <w:sdtContent>
          <w:r w:rsidR="001D0874" w:rsidRPr="002A47B6">
            <w:rPr>
              <w:rStyle w:val="PlaceholderText"/>
            </w:rPr>
            <w:t>Click here to enter text.</w:t>
          </w:r>
        </w:sdtContent>
      </w:sdt>
    </w:p>
    <w:p w:rsidR="001D0874" w:rsidRDefault="00DF5D1C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</w:r>
      <w:r w:rsidR="009E276F" w:rsidRPr="0024649E">
        <w:rPr>
          <w:rFonts w:ascii="Corbel" w:hAnsi="Corbel"/>
          <w:b/>
          <w:sz w:val="24"/>
        </w:rPr>
        <w:t>Event Location</w:t>
      </w:r>
      <w:r w:rsidR="009E276F">
        <w:rPr>
          <w:rFonts w:ascii="Corbel" w:hAnsi="Corbel"/>
          <w:sz w:val="24"/>
        </w:rPr>
        <w:t xml:space="preserve"> </w:t>
      </w:r>
      <w:sdt>
        <w:sdtPr>
          <w:rPr>
            <w:rFonts w:ascii="Corbel" w:hAnsi="Corbel"/>
            <w:sz w:val="24"/>
          </w:rPr>
          <w:alias w:val="Event Location (include address and room)"/>
          <w:tag w:val="Event Location "/>
          <w:id w:val="1796952724"/>
          <w:placeholder>
            <w:docPart w:val="513ADDC597934ACBACEEA46D8DA7C06B"/>
          </w:placeholder>
          <w:showingPlcHdr/>
        </w:sdtPr>
        <w:sdtEndPr/>
        <w:sdtContent>
          <w:r w:rsidR="001D0874" w:rsidRPr="002A47B6">
            <w:rPr>
              <w:rStyle w:val="PlaceholderText"/>
            </w:rPr>
            <w:t>Click here to enter text.</w:t>
          </w:r>
        </w:sdtContent>
      </w:sdt>
    </w:p>
    <w:p w:rsidR="008011A8" w:rsidRDefault="009E276F" w:rsidP="001D0874">
      <w:pPr>
        <w:tabs>
          <w:tab w:val="left" w:pos="360"/>
          <w:tab w:val="left" w:pos="720"/>
          <w:tab w:val="left" w:pos="1080"/>
        </w:tabs>
        <w:spacing w:line="276" w:lineRule="auto"/>
        <w:ind w:left="360"/>
        <w:rPr>
          <w:rFonts w:ascii="Corbel" w:hAnsi="Corbel"/>
          <w:sz w:val="24"/>
        </w:rPr>
      </w:pPr>
      <w:r>
        <w:rPr>
          <w:rFonts w:ascii="Corbel" w:hAnsi="Corbel"/>
          <w:b/>
          <w:sz w:val="24"/>
        </w:rPr>
        <w:t>EVENT Description</w:t>
      </w:r>
      <w:sdt>
        <w:sdtPr>
          <w:rPr>
            <w:rFonts w:ascii="Corbel" w:hAnsi="Corbel"/>
            <w:sz w:val="24"/>
          </w:rPr>
          <w:alias w:val="EVENT DESCRIPTION"/>
          <w:tag w:val="EVENT DESCRIPTION"/>
          <w:id w:val="1252858981"/>
          <w:placeholder>
            <w:docPart w:val="25EDDA89F099499D8E37D3BFD095D32F"/>
          </w:placeholder>
          <w:showingPlcHdr/>
        </w:sdtPr>
        <w:sdtEndPr/>
        <w:sdtContent>
          <w:r w:rsidR="001D0874" w:rsidRPr="002A47B6">
            <w:rPr>
              <w:rStyle w:val="PlaceholderText"/>
            </w:rPr>
            <w:t>Click here to enter text.</w:t>
          </w:r>
        </w:sdtContent>
      </w:sdt>
      <w:r w:rsidR="001D0874">
        <w:rPr>
          <w:rFonts w:ascii="Corbel" w:hAnsi="Corbel"/>
          <w:sz w:val="24"/>
        </w:rPr>
        <w:t xml:space="preserve">  (You may </w:t>
      </w:r>
      <w:r w:rsidR="002B5C04">
        <w:rPr>
          <w:rFonts w:ascii="Corbel" w:hAnsi="Corbel"/>
          <w:sz w:val="24"/>
        </w:rPr>
        <w:t xml:space="preserve">email </w:t>
      </w:r>
      <w:r w:rsidR="001D0874">
        <w:rPr>
          <w:rFonts w:ascii="Corbel" w:hAnsi="Corbel"/>
          <w:sz w:val="24"/>
        </w:rPr>
        <w:t xml:space="preserve">a Word file </w:t>
      </w:r>
      <w:r w:rsidR="002B5C04">
        <w:rPr>
          <w:rFonts w:ascii="Corbel" w:hAnsi="Corbel"/>
          <w:sz w:val="24"/>
        </w:rPr>
        <w:t xml:space="preserve">to </w:t>
      </w:r>
      <w:hyperlink r:id="rId6" w:history="1">
        <w:r w:rsidR="002B5C04" w:rsidRPr="00DA038B">
          <w:rPr>
            <w:rStyle w:val="Hyperlink"/>
            <w:rFonts w:ascii="Corbel" w:hAnsi="Corbel"/>
            <w:sz w:val="24"/>
          </w:rPr>
          <w:t>rumcoffice1777@gmail.com</w:t>
        </w:r>
      </w:hyperlink>
      <w:r w:rsidR="002B5C04">
        <w:rPr>
          <w:rFonts w:ascii="Corbel" w:hAnsi="Corbel"/>
          <w:sz w:val="24"/>
        </w:rPr>
        <w:t xml:space="preserve"> </w:t>
      </w:r>
      <w:r w:rsidR="001D0874">
        <w:rPr>
          <w:rFonts w:ascii="Corbel" w:hAnsi="Corbel"/>
          <w:sz w:val="24"/>
        </w:rPr>
        <w:t>instead of typing in the description.</w:t>
      </w:r>
      <w:r>
        <w:rPr>
          <w:rFonts w:ascii="Corbel" w:hAnsi="Corbel"/>
          <w:sz w:val="24"/>
        </w:rPr>
        <w:t>)</w:t>
      </w:r>
    </w:p>
    <w:p w:rsidR="008011A8" w:rsidRDefault="008011A8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sz w:val="24"/>
        </w:rPr>
      </w:pPr>
    </w:p>
    <w:p w:rsidR="001D0874" w:rsidRDefault="009E276F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sz w:val="24"/>
        </w:rPr>
      </w:pPr>
      <w:r w:rsidRPr="009E276F">
        <w:rPr>
          <w:rFonts w:ascii="Corbel" w:hAnsi="Corbel"/>
          <w:b/>
          <w:sz w:val="24"/>
        </w:rPr>
        <w:t xml:space="preserve">Special </w:t>
      </w:r>
      <w:proofErr w:type="gramStart"/>
      <w:r w:rsidRPr="009E276F">
        <w:rPr>
          <w:rFonts w:ascii="Corbel" w:hAnsi="Corbel"/>
          <w:b/>
          <w:sz w:val="24"/>
        </w:rPr>
        <w:t>Instructions</w:t>
      </w:r>
      <w:r>
        <w:rPr>
          <w:rFonts w:ascii="Corbel" w:hAnsi="Corbel"/>
          <w:sz w:val="24"/>
        </w:rPr>
        <w:t xml:space="preserve">  </w:t>
      </w:r>
      <w:proofErr w:type="gramEnd"/>
      <w:sdt>
        <w:sdtPr>
          <w:rPr>
            <w:rFonts w:ascii="Corbel" w:hAnsi="Corbel"/>
            <w:b/>
            <w:sz w:val="24"/>
          </w:rPr>
          <w:alias w:val="SPECIAL INSTRUCTIONS"/>
          <w:tag w:val="SPECIAL INSTRUCTIONS"/>
          <w:id w:val="-1884712426"/>
          <w:placeholder>
            <w:docPart w:val="F73B90C7F655479C8B0DC2B0CD2AB6A8"/>
          </w:placeholder>
          <w:showingPlcHdr/>
        </w:sdtPr>
        <w:sdtEndPr>
          <w:rPr>
            <w:b w:val="0"/>
          </w:rPr>
        </w:sdtEndPr>
        <w:sdtContent>
          <w:r w:rsidR="001D0874" w:rsidRPr="002A47B6">
            <w:rPr>
              <w:rStyle w:val="PlaceholderText"/>
            </w:rPr>
            <w:t>Click here to enter text.</w:t>
          </w:r>
        </w:sdtContent>
      </w:sdt>
    </w:p>
    <w:p w:rsidR="008011A8" w:rsidRDefault="008011A8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sz w:val="24"/>
        </w:rPr>
      </w:pPr>
    </w:p>
    <w:p w:rsidR="008011A8" w:rsidRDefault="008011A8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sz w:val="24"/>
        </w:rPr>
      </w:pPr>
      <w:r w:rsidRPr="008011A8">
        <w:rPr>
          <w:rFonts w:ascii="Corbel" w:hAnsi="Corbel"/>
          <w:b/>
          <w:sz w:val="28"/>
        </w:rPr>
        <w:t>Image</w:t>
      </w:r>
      <w:r>
        <w:rPr>
          <w:rFonts w:ascii="Corbel" w:hAnsi="Corbel"/>
          <w:b/>
          <w:sz w:val="28"/>
        </w:rPr>
        <w:t xml:space="preserve"> - </w:t>
      </w:r>
      <w:r>
        <w:rPr>
          <w:rFonts w:ascii="Corbel" w:hAnsi="Corbel"/>
          <w:sz w:val="24"/>
        </w:rPr>
        <w:t>Every event, blog, article, worship series, etc., should have a consistent image so that our readers will begin to look for those images that they are familiar with.  If this is a series-type event, a logo-type image should be part of every notice.</w:t>
      </w:r>
    </w:p>
    <w:p w:rsidR="009E276F" w:rsidRDefault="008011A8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</w:r>
      <w:r>
        <w:rPr>
          <w:rFonts w:ascii="Corbel" w:hAnsi="Corbel"/>
          <w:sz w:val="24"/>
        </w:rPr>
        <w:tab/>
      </w:r>
      <w:sdt>
        <w:sdtPr>
          <w:rPr>
            <w:rFonts w:ascii="Corbel" w:hAnsi="Corbel"/>
            <w:sz w:val="24"/>
          </w:rPr>
          <w:alias w:val="Use Existing Image/Logo"/>
          <w:tag w:val="Use Existing Image/Logo"/>
          <w:id w:val="150624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51D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orbel" w:hAnsi="Corbel"/>
          <w:sz w:val="24"/>
        </w:rPr>
        <w:tab/>
      </w:r>
      <w:r w:rsidR="009E276F">
        <w:rPr>
          <w:rFonts w:ascii="Corbel" w:hAnsi="Corbel"/>
          <w:sz w:val="24"/>
        </w:rPr>
        <w:t>Use Existing Image or Logo</w:t>
      </w:r>
    </w:p>
    <w:p w:rsidR="008011A8" w:rsidRDefault="009E276F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</w:r>
      <w:r w:rsidR="008011A8">
        <w:rPr>
          <w:rFonts w:ascii="Corbel" w:hAnsi="Corbel"/>
          <w:sz w:val="24"/>
        </w:rPr>
        <w:tab/>
      </w:r>
      <w:sdt>
        <w:sdtPr>
          <w:rPr>
            <w:rFonts w:ascii="Corbel" w:hAnsi="Corbel"/>
            <w:sz w:val="24"/>
          </w:rPr>
          <w:alias w:val="New Image (attached)"/>
          <w:tag w:val="New Image (attached)"/>
          <w:id w:val="-139126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874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orbel" w:hAnsi="Corbel"/>
          <w:sz w:val="24"/>
        </w:rPr>
        <w:t xml:space="preserve">  New Image (</w:t>
      </w:r>
      <w:r w:rsidR="00131842">
        <w:rPr>
          <w:rFonts w:ascii="Corbel" w:hAnsi="Corbel"/>
          <w:sz w:val="24"/>
        </w:rPr>
        <w:t xml:space="preserve">send via email to </w:t>
      </w:r>
      <w:hyperlink r:id="rId7" w:history="1">
        <w:r w:rsidR="00131842" w:rsidRPr="00DA038B">
          <w:rPr>
            <w:rStyle w:val="Hyperlink"/>
            <w:rFonts w:ascii="Corbel" w:hAnsi="Corbel"/>
            <w:sz w:val="24"/>
          </w:rPr>
          <w:t>rumcoffice1777@gmail.com</w:t>
        </w:r>
      </w:hyperlink>
      <w:r>
        <w:rPr>
          <w:rFonts w:ascii="Corbel" w:hAnsi="Corbel"/>
          <w:sz w:val="24"/>
        </w:rPr>
        <w:t>)</w:t>
      </w:r>
    </w:p>
    <w:p w:rsidR="008011A8" w:rsidRDefault="008011A8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sz w:val="24"/>
        </w:rPr>
      </w:pPr>
    </w:p>
    <w:p w:rsidR="008011A8" w:rsidRDefault="009E276F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Date to Remove from Website/</w:t>
      </w:r>
      <w:proofErr w:type="gramStart"/>
      <w:r>
        <w:rPr>
          <w:rFonts w:ascii="Corbel" w:hAnsi="Corbel"/>
          <w:b/>
          <w:sz w:val="24"/>
        </w:rPr>
        <w:t xml:space="preserve">Bulletin  </w:t>
      </w:r>
      <w:proofErr w:type="gramEnd"/>
      <w:sdt>
        <w:sdtPr>
          <w:rPr>
            <w:rFonts w:ascii="Corbel" w:hAnsi="Corbel"/>
            <w:b/>
            <w:sz w:val="24"/>
          </w:rPr>
          <w:alias w:val="Date to Remove from publications"/>
          <w:tag w:val="Date to Remove from publications"/>
          <w:id w:val="1778053748"/>
          <w:placeholder>
            <w:docPart w:val="3E71E41010C144C1B10926FAD11AE7F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D0874" w:rsidRPr="002A47B6">
            <w:rPr>
              <w:rStyle w:val="PlaceholderText"/>
            </w:rPr>
            <w:t>Click here to enter a date.</w:t>
          </w:r>
        </w:sdtContent>
      </w:sdt>
    </w:p>
    <w:p w:rsidR="00DF7BDD" w:rsidRDefault="00DF7BDD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b/>
          <w:sz w:val="24"/>
        </w:rPr>
      </w:pPr>
    </w:p>
    <w:p w:rsidR="00DF7BDD" w:rsidRDefault="00DF7BDD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 xml:space="preserve">Please note:  In order to produce accurate, high-quality materials, publications will not be prepared until </w:t>
      </w:r>
      <w:r>
        <w:rPr>
          <w:rFonts w:ascii="Corbel" w:hAnsi="Corbel"/>
          <w:b/>
          <w:sz w:val="24"/>
          <w:u w:val="single"/>
        </w:rPr>
        <w:t>all</w:t>
      </w:r>
      <w:r>
        <w:rPr>
          <w:rFonts w:ascii="Corbel" w:hAnsi="Corbel"/>
          <w:b/>
          <w:sz w:val="24"/>
        </w:rPr>
        <w:t xml:space="preserve"> detail is received.</w:t>
      </w:r>
      <w:r w:rsidR="000365EE">
        <w:rPr>
          <w:rFonts w:ascii="Corbel" w:hAnsi="Corbel"/>
          <w:b/>
          <w:sz w:val="24"/>
        </w:rPr>
        <w:t xml:space="preserve">  The office will prepare a draft of print materials at least 3 days before print deadline indicated above.  Requestor will need to approve before the item will be printed.</w:t>
      </w:r>
    </w:p>
    <w:p w:rsidR="00137B50" w:rsidRDefault="00137B50" w:rsidP="00925223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_______________________________________________________________________________</w:t>
      </w:r>
    </w:p>
    <w:p w:rsidR="00137B50" w:rsidRDefault="00137B50" w:rsidP="00137B50">
      <w:pPr>
        <w:tabs>
          <w:tab w:val="left" w:pos="360"/>
          <w:tab w:val="left" w:pos="720"/>
          <w:tab w:val="left" w:pos="1080"/>
        </w:tabs>
        <w:spacing w:line="276" w:lineRule="auto"/>
        <w:jc w:val="center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Office Use Only</w:t>
      </w:r>
      <w:r w:rsidR="0024649E">
        <w:rPr>
          <w:rFonts w:ascii="Corbel" w:hAnsi="Corbel"/>
          <w:b/>
          <w:sz w:val="24"/>
        </w:rPr>
        <w:t xml:space="preserve"> – Please do not write below this line</w:t>
      </w:r>
    </w:p>
    <w:p w:rsidR="00137B50" w:rsidRDefault="00137B50" w:rsidP="00137B50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Website Details</w:t>
      </w:r>
    </w:p>
    <w:p w:rsidR="00137B50" w:rsidRDefault="00137B50" w:rsidP="00137B50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sz w:val="24"/>
        </w:rPr>
      </w:pPr>
      <w:r>
        <w:rPr>
          <w:rFonts w:ascii="Corbel" w:hAnsi="Corbel"/>
          <w:b/>
          <w:sz w:val="24"/>
        </w:rPr>
        <w:tab/>
      </w:r>
      <w:r>
        <w:rPr>
          <w:rFonts w:ascii="Corbel" w:hAnsi="Corbel"/>
          <w:sz w:val="24"/>
        </w:rPr>
        <w:t xml:space="preserve">Featured Event?  </w:t>
      </w:r>
      <w:sdt>
        <w:sdtPr>
          <w:rPr>
            <w:rFonts w:ascii="Corbel" w:hAnsi="Corbel"/>
            <w:sz w:val="24"/>
          </w:rPr>
          <w:alias w:val="Yes"/>
          <w:tag w:val="Yes"/>
          <w:id w:val="-94970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orbel" w:hAnsi="Corbel"/>
          <w:sz w:val="24"/>
        </w:rPr>
        <w:t xml:space="preserve">  Yes     </w:t>
      </w:r>
      <w:sdt>
        <w:sdtPr>
          <w:rPr>
            <w:rFonts w:ascii="Corbel" w:hAnsi="Corbel"/>
            <w:sz w:val="24"/>
          </w:rPr>
          <w:alias w:val="No"/>
          <w:tag w:val="No"/>
          <w:id w:val="756101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orbel" w:hAnsi="Corbel"/>
          <w:sz w:val="24"/>
        </w:rPr>
        <w:t xml:space="preserve">  No</w:t>
      </w:r>
      <w:bookmarkStart w:id="0" w:name="_GoBack"/>
      <w:bookmarkEnd w:id="0"/>
    </w:p>
    <w:p w:rsidR="00137B50" w:rsidRDefault="00137B50" w:rsidP="00137B50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ab/>
        <w:t xml:space="preserve">Rotator? </w:t>
      </w:r>
      <w:r w:rsidRPr="00925223">
        <w:rPr>
          <w:rFonts w:ascii="Corbel" w:hAnsi="Corbel"/>
          <w:sz w:val="24"/>
        </w:rPr>
        <w:t xml:space="preserve"> </w:t>
      </w:r>
      <w:sdt>
        <w:sdtPr>
          <w:rPr>
            <w:rFonts w:ascii="Corbel" w:hAnsi="Corbel"/>
            <w:sz w:val="24"/>
          </w:rPr>
          <w:alias w:val="Yes"/>
          <w:tag w:val="Yes"/>
          <w:id w:val="130650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proofErr w:type="gramStart"/>
      <w:r>
        <w:rPr>
          <w:rFonts w:ascii="Corbel" w:hAnsi="Corbel"/>
          <w:sz w:val="24"/>
        </w:rPr>
        <w:t xml:space="preserve">Yes  </w:t>
      </w:r>
      <w:proofErr w:type="gramEnd"/>
      <w:sdt>
        <w:sdtPr>
          <w:rPr>
            <w:rFonts w:ascii="Corbel" w:hAnsi="Corbel"/>
            <w:sz w:val="24"/>
          </w:rPr>
          <w:alias w:val="No"/>
          <w:tag w:val="No"/>
          <w:id w:val="-118883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Corbel" w:hAnsi="Corbel"/>
          <w:sz w:val="24"/>
        </w:rPr>
        <w:t xml:space="preserve"> No  </w:t>
      </w:r>
      <w:r>
        <w:rPr>
          <w:rFonts w:ascii="Corbel" w:hAnsi="Corbel"/>
          <w:sz w:val="24"/>
        </w:rPr>
        <w:tab/>
        <w:t xml:space="preserve">Rotator on which page(s)?  </w:t>
      </w:r>
      <w:sdt>
        <w:sdtPr>
          <w:rPr>
            <w:rFonts w:ascii="Corbel" w:hAnsi="Corbel"/>
            <w:sz w:val="24"/>
          </w:rPr>
          <w:id w:val="-904296003"/>
          <w:placeholder>
            <w:docPart w:val="8DD16445B19047A29B5F40122C91CCAD"/>
          </w:placeholder>
          <w:showingPlcHdr/>
        </w:sdtPr>
        <w:sdtEndPr/>
        <w:sdtContent>
          <w:r w:rsidRPr="002A47B6">
            <w:rPr>
              <w:rStyle w:val="PlaceholderText"/>
            </w:rPr>
            <w:t>Click here to enter text.</w:t>
          </w:r>
        </w:sdtContent>
      </w:sdt>
    </w:p>
    <w:p w:rsidR="000365EE" w:rsidRDefault="000365EE" w:rsidP="00137B50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sz w:val="24"/>
        </w:rPr>
      </w:pPr>
    </w:p>
    <w:p w:rsidR="000365EE" w:rsidRDefault="000365EE" w:rsidP="00137B50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sz w:val="24"/>
        </w:rPr>
      </w:pPr>
      <w:r w:rsidRPr="000365EE">
        <w:rPr>
          <w:rFonts w:ascii="Corbel" w:hAnsi="Corbel"/>
          <w:b/>
          <w:sz w:val="24"/>
        </w:rPr>
        <w:t>Print copy approved by</w:t>
      </w:r>
      <w:r>
        <w:rPr>
          <w:rFonts w:ascii="Corbel" w:hAnsi="Corbel"/>
          <w:sz w:val="24"/>
        </w:rPr>
        <w:t xml:space="preserve"> </w:t>
      </w:r>
      <w:sdt>
        <w:sdtPr>
          <w:rPr>
            <w:rFonts w:ascii="Corbel" w:hAnsi="Corbel"/>
            <w:sz w:val="24"/>
          </w:rPr>
          <w:id w:val="2076153748"/>
          <w:placeholder>
            <w:docPart w:val="E793E9B927854D74821BF202138A8325"/>
          </w:placeholder>
          <w:showingPlcHdr/>
        </w:sdtPr>
        <w:sdtEndPr/>
        <w:sdtContent>
          <w:r w:rsidRPr="002A47B6">
            <w:rPr>
              <w:rStyle w:val="PlaceholderText"/>
            </w:rPr>
            <w:t>Click here to enter text.</w:t>
          </w:r>
        </w:sdtContent>
      </w:sdt>
      <w:r>
        <w:rPr>
          <w:rFonts w:ascii="Corbel" w:hAnsi="Corbel"/>
          <w:sz w:val="24"/>
        </w:rPr>
        <w:t xml:space="preserve"> </w:t>
      </w:r>
      <w:proofErr w:type="gramStart"/>
      <w:r>
        <w:rPr>
          <w:rFonts w:ascii="Corbel" w:hAnsi="Corbel"/>
          <w:sz w:val="24"/>
        </w:rPr>
        <w:t>on</w:t>
      </w:r>
      <w:proofErr w:type="gramEnd"/>
      <w:r>
        <w:rPr>
          <w:rFonts w:ascii="Corbel" w:hAnsi="Corbel"/>
          <w:sz w:val="24"/>
        </w:rPr>
        <w:t xml:space="preserve"> </w:t>
      </w:r>
      <w:sdt>
        <w:sdtPr>
          <w:rPr>
            <w:rFonts w:ascii="Corbel" w:hAnsi="Corbel"/>
            <w:sz w:val="24"/>
          </w:rPr>
          <w:id w:val="1605389129"/>
          <w:placeholder>
            <w:docPart w:val="B43C81334C6E4E978588A4F23CD04BD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A038B">
            <w:rPr>
              <w:rStyle w:val="PlaceholderText"/>
            </w:rPr>
            <w:t>Click here to enter a date.</w:t>
          </w:r>
        </w:sdtContent>
      </w:sdt>
    </w:p>
    <w:p w:rsidR="00137B50" w:rsidRPr="00DF7BDD" w:rsidRDefault="000365EE" w:rsidP="00137B50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 xml:space="preserve">Event Date approved and placed on Church Calendar:  </w:t>
      </w:r>
      <w:sdt>
        <w:sdtPr>
          <w:rPr>
            <w:rFonts w:ascii="Corbel" w:hAnsi="Corbel"/>
            <w:b/>
            <w:sz w:val="24"/>
          </w:rPr>
          <w:id w:val="-913233260"/>
          <w:placeholder>
            <w:docPart w:val="94B70C6C71564ACD8278BD17288DB3E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A038B">
            <w:rPr>
              <w:rStyle w:val="PlaceholderText"/>
            </w:rPr>
            <w:t>Click here to enter a date.</w:t>
          </w:r>
        </w:sdtContent>
      </w:sdt>
    </w:p>
    <w:sectPr w:rsidR="00137B50" w:rsidRPr="00DF7BDD" w:rsidSect="0024649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1C"/>
    <w:rsid w:val="000365EE"/>
    <w:rsid w:val="00131842"/>
    <w:rsid w:val="00137B50"/>
    <w:rsid w:val="001D0874"/>
    <w:rsid w:val="001E027B"/>
    <w:rsid w:val="0024649E"/>
    <w:rsid w:val="002B5C04"/>
    <w:rsid w:val="0066351D"/>
    <w:rsid w:val="00676C2A"/>
    <w:rsid w:val="0078569D"/>
    <w:rsid w:val="007C4B38"/>
    <w:rsid w:val="008011A8"/>
    <w:rsid w:val="00856F03"/>
    <w:rsid w:val="008D4447"/>
    <w:rsid w:val="008F2DBE"/>
    <w:rsid w:val="00925223"/>
    <w:rsid w:val="009E276F"/>
    <w:rsid w:val="00A3150F"/>
    <w:rsid w:val="00C6363A"/>
    <w:rsid w:val="00C950E8"/>
    <w:rsid w:val="00D47345"/>
    <w:rsid w:val="00DF5D1C"/>
    <w:rsid w:val="00D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A04B5-A377-4C2A-B956-810507DD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C4B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mcoffice1777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umcoffice1777@gmail.com" TargetMode="External"/><Relationship Id="rId5" Type="http://schemas.openxmlformats.org/officeDocument/2006/relationships/hyperlink" Target="mailto:rumcoffice1777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ccarthy\AppData\Roaming\Microsoft\Templates\Single%20spaced%20(blank)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6DF63813F4BC39BDB2A194457E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EDEF4-E845-408C-BBCC-4D885FCF1A54}"/>
      </w:docPartPr>
      <w:docPartBody>
        <w:p w:rsidR="00FB1ADC" w:rsidRDefault="008D06EE" w:rsidP="008D06EE">
          <w:pPr>
            <w:pStyle w:val="27C6DF63813F4BC39BDB2A194457EE123"/>
          </w:pPr>
          <w:r w:rsidRPr="00131842">
            <w:rPr>
              <w:rStyle w:val="PlaceholderText"/>
            </w:rPr>
            <w:t>Choose ALL that</w:t>
          </w:r>
          <w:r>
            <w:rPr>
              <w:rStyle w:val="PlaceholderText"/>
            </w:rPr>
            <w:t xml:space="preserve"> apply</w:t>
          </w:r>
          <w:r w:rsidRPr="002A47B6">
            <w:rPr>
              <w:rStyle w:val="PlaceholderText"/>
            </w:rPr>
            <w:t>.</w:t>
          </w:r>
        </w:p>
      </w:docPartBody>
    </w:docPart>
    <w:docPart>
      <w:docPartPr>
        <w:name w:val="9E724D23DD934C2EA3FEA3DC391FA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B4DDB-4ECA-4E9A-934B-71C997E9B0C6}"/>
      </w:docPartPr>
      <w:docPartBody>
        <w:p w:rsidR="00306322" w:rsidRDefault="008D06EE" w:rsidP="008D06EE">
          <w:pPr>
            <w:pStyle w:val="9E724D23DD934C2EA3FEA3DC391FAFEB2"/>
          </w:pPr>
          <w:r w:rsidRPr="002A47B6">
            <w:rPr>
              <w:rStyle w:val="PlaceholderText"/>
            </w:rPr>
            <w:t>Click here to enter text.</w:t>
          </w:r>
        </w:p>
      </w:docPartBody>
    </w:docPart>
    <w:docPart>
      <w:docPartPr>
        <w:name w:val="6E33B77E63E84FFEA38763785B232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F2304-4617-41A4-A543-D47E3129DFCD}"/>
      </w:docPartPr>
      <w:docPartBody>
        <w:p w:rsidR="00306322" w:rsidRDefault="008D06EE" w:rsidP="008D06EE">
          <w:pPr>
            <w:pStyle w:val="6E33B77E63E84FFEA38763785B232E2C2"/>
          </w:pPr>
          <w:r w:rsidRPr="002A47B6">
            <w:rPr>
              <w:rStyle w:val="PlaceholderText"/>
            </w:rPr>
            <w:t>Choose an item.</w:t>
          </w:r>
        </w:p>
      </w:docPartBody>
    </w:docPart>
    <w:docPart>
      <w:docPartPr>
        <w:name w:val="B6EA26464EAD4C7C95EBF04AE9BCA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37FD-A14B-4F6B-8F14-C29AC64D4D7E}"/>
      </w:docPartPr>
      <w:docPartBody>
        <w:p w:rsidR="00306322" w:rsidRDefault="008D06EE" w:rsidP="008D06EE">
          <w:pPr>
            <w:pStyle w:val="B6EA26464EAD4C7C95EBF04AE9BCA0FB2"/>
          </w:pPr>
          <w:r w:rsidRPr="002A47B6">
            <w:rPr>
              <w:rStyle w:val="PlaceholderText"/>
            </w:rPr>
            <w:t>Click here to enter a date.</w:t>
          </w:r>
        </w:p>
      </w:docPartBody>
    </w:docPart>
    <w:docPart>
      <w:docPartPr>
        <w:name w:val="C41A827BB7C04121B9020C26718CC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CC16B-142E-4A25-8754-C88323506B73}"/>
      </w:docPartPr>
      <w:docPartBody>
        <w:p w:rsidR="00306322" w:rsidRDefault="008D06EE" w:rsidP="008D06EE">
          <w:pPr>
            <w:pStyle w:val="C41A827BB7C04121B9020C26718CC1AE2"/>
          </w:pPr>
          <w:r w:rsidRPr="002A47B6">
            <w:rPr>
              <w:rStyle w:val="PlaceholderText"/>
            </w:rPr>
            <w:t>Click here to enter a date.</w:t>
          </w:r>
        </w:p>
      </w:docPartBody>
    </w:docPart>
    <w:docPart>
      <w:docPartPr>
        <w:name w:val="57386383430847CE8A64CFFE6D462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1140A-A8B1-4FF8-8BE2-E629F2439634}"/>
      </w:docPartPr>
      <w:docPartBody>
        <w:p w:rsidR="00306322" w:rsidRDefault="008D06EE" w:rsidP="008D06EE">
          <w:pPr>
            <w:pStyle w:val="57386383430847CE8A64CFFE6D4623772"/>
          </w:pPr>
          <w:r w:rsidRPr="002A47B6">
            <w:rPr>
              <w:rStyle w:val="PlaceholderText"/>
            </w:rPr>
            <w:t>Choose an item.</w:t>
          </w:r>
        </w:p>
      </w:docPartBody>
    </w:docPart>
    <w:docPart>
      <w:docPartPr>
        <w:name w:val="848FACA44B9C470488F35349E5616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676FF-1CAF-4AFB-A1D7-517FFEC86100}"/>
      </w:docPartPr>
      <w:docPartBody>
        <w:p w:rsidR="00306322" w:rsidRDefault="008D06EE" w:rsidP="008D06EE">
          <w:pPr>
            <w:pStyle w:val="848FACA44B9C470488F35349E561636D2"/>
          </w:pPr>
          <w:r w:rsidRPr="002A47B6">
            <w:rPr>
              <w:rStyle w:val="PlaceholderText"/>
            </w:rPr>
            <w:t>Click here to enter text.</w:t>
          </w:r>
        </w:p>
      </w:docPartBody>
    </w:docPart>
    <w:docPart>
      <w:docPartPr>
        <w:name w:val="85CA3E27B1E34F5FB1FA6DB8048F7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2C407-46FC-40B0-8DFC-B134EF919423}"/>
      </w:docPartPr>
      <w:docPartBody>
        <w:p w:rsidR="00306322" w:rsidRDefault="008D06EE" w:rsidP="008D06EE">
          <w:pPr>
            <w:pStyle w:val="85CA3E27B1E34F5FB1FA6DB8048F74BC2"/>
          </w:pPr>
          <w:r w:rsidRPr="002A47B6">
            <w:rPr>
              <w:rStyle w:val="PlaceholderText"/>
            </w:rPr>
            <w:t>Click here to enter a date.</w:t>
          </w:r>
        </w:p>
      </w:docPartBody>
    </w:docPart>
    <w:docPart>
      <w:docPartPr>
        <w:name w:val="EA2082FC242947D1B6F8E87C7FB45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EBE61-4D0C-48FD-A8AC-53E8E908AB0B}"/>
      </w:docPartPr>
      <w:docPartBody>
        <w:p w:rsidR="00306322" w:rsidRDefault="008D06EE" w:rsidP="008D06EE">
          <w:pPr>
            <w:pStyle w:val="EA2082FC242947D1B6F8E87C7FB45D2B2"/>
          </w:pPr>
          <w:r w:rsidRPr="002A47B6">
            <w:rPr>
              <w:rStyle w:val="PlaceholderText"/>
            </w:rPr>
            <w:t>Click here to enter a date.</w:t>
          </w:r>
        </w:p>
      </w:docPartBody>
    </w:docPart>
    <w:docPart>
      <w:docPartPr>
        <w:name w:val="4823D4C4869E4B389C22F72E5899D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5D0F2-DFCE-4F6D-A50C-BCC9D2F1886D}"/>
      </w:docPartPr>
      <w:docPartBody>
        <w:p w:rsidR="00306322" w:rsidRDefault="008D06EE" w:rsidP="008D06EE">
          <w:pPr>
            <w:pStyle w:val="4823D4C4869E4B389C22F72E5899D5E62"/>
          </w:pPr>
          <w:r w:rsidRPr="002A47B6">
            <w:rPr>
              <w:rStyle w:val="PlaceholderText"/>
            </w:rPr>
            <w:t>Click here to enter text.</w:t>
          </w:r>
        </w:p>
      </w:docPartBody>
    </w:docPart>
    <w:docPart>
      <w:docPartPr>
        <w:name w:val="513ADDC597934ACBACEEA46D8DA7C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5BE8F-4739-43A4-8D52-A6DFC679A88D}"/>
      </w:docPartPr>
      <w:docPartBody>
        <w:p w:rsidR="00306322" w:rsidRDefault="008D06EE" w:rsidP="008D06EE">
          <w:pPr>
            <w:pStyle w:val="513ADDC597934ACBACEEA46D8DA7C06B2"/>
          </w:pPr>
          <w:r w:rsidRPr="002A47B6">
            <w:rPr>
              <w:rStyle w:val="PlaceholderText"/>
            </w:rPr>
            <w:t>Click here to enter text.</w:t>
          </w:r>
        </w:p>
      </w:docPartBody>
    </w:docPart>
    <w:docPart>
      <w:docPartPr>
        <w:name w:val="25EDDA89F099499D8E37D3BFD095D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58659-50D8-4E6B-9590-37B3B47459D6}"/>
      </w:docPartPr>
      <w:docPartBody>
        <w:p w:rsidR="00306322" w:rsidRDefault="008D06EE" w:rsidP="008D06EE">
          <w:pPr>
            <w:pStyle w:val="25EDDA89F099499D8E37D3BFD095D32F2"/>
          </w:pPr>
          <w:r w:rsidRPr="002A47B6">
            <w:rPr>
              <w:rStyle w:val="PlaceholderText"/>
            </w:rPr>
            <w:t>Click here to enter text.</w:t>
          </w:r>
        </w:p>
      </w:docPartBody>
    </w:docPart>
    <w:docPart>
      <w:docPartPr>
        <w:name w:val="F73B90C7F655479C8B0DC2B0CD2AB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646FE-6007-4816-B80F-53F71665FA89}"/>
      </w:docPartPr>
      <w:docPartBody>
        <w:p w:rsidR="00306322" w:rsidRDefault="008D06EE" w:rsidP="008D06EE">
          <w:pPr>
            <w:pStyle w:val="F73B90C7F655479C8B0DC2B0CD2AB6A82"/>
          </w:pPr>
          <w:r w:rsidRPr="002A47B6">
            <w:rPr>
              <w:rStyle w:val="PlaceholderText"/>
            </w:rPr>
            <w:t>Click here to enter text.</w:t>
          </w:r>
        </w:p>
      </w:docPartBody>
    </w:docPart>
    <w:docPart>
      <w:docPartPr>
        <w:name w:val="3E71E41010C144C1B10926FAD11AE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E6764-87C6-44CA-8DA0-61EEF8394167}"/>
      </w:docPartPr>
      <w:docPartBody>
        <w:p w:rsidR="00306322" w:rsidRDefault="008D06EE" w:rsidP="008D06EE">
          <w:pPr>
            <w:pStyle w:val="3E71E41010C144C1B10926FAD11AE7F02"/>
          </w:pPr>
          <w:r w:rsidRPr="002A47B6">
            <w:rPr>
              <w:rStyle w:val="PlaceholderText"/>
            </w:rPr>
            <w:t>Click here to enter a date.</w:t>
          </w:r>
        </w:p>
      </w:docPartBody>
    </w:docPart>
    <w:docPart>
      <w:docPartPr>
        <w:name w:val="0AA6525C153544858BC10AFEF84F0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2C5E3-B4CA-410C-984D-2E179CADE88E}"/>
      </w:docPartPr>
      <w:docPartBody>
        <w:p w:rsidR="00BD6753" w:rsidRDefault="008D06EE" w:rsidP="008D06EE">
          <w:pPr>
            <w:pStyle w:val="0AA6525C153544858BC10AFEF84F02D32"/>
          </w:pPr>
          <w:r w:rsidRPr="002A47B6">
            <w:rPr>
              <w:rStyle w:val="PlaceholderText"/>
            </w:rPr>
            <w:t>Click here to enter text.</w:t>
          </w:r>
        </w:p>
      </w:docPartBody>
    </w:docPart>
    <w:docPart>
      <w:docPartPr>
        <w:name w:val="8DD16445B19047A29B5F40122C91C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B6E79-9748-4A8E-B1FE-2EDCE7BB9AA8}"/>
      </w:docPartPr>
      <w:docPartBody>
        <w:p w:rsidR="00BD6753" w:rsidRDefault="008D06EE" w:rsidP="008D06EE">
          <w:pPr>
            <w:pStyle w:val="8DD16445B19047A29B5F40122C91CCAD2"/>
          </w:pPr>
          <w:r w:rsidRPr="002A47B6">
            <w:rPr>
              <w:rStyle w:val="PlaceholderText"/>
            </w:rPr>
            <w:t>Click here to enter text.</w:t>
          </w:r>
        </w:p>
      </w:docPartBody>
    </w:docPart>
    <w:docPart>
      <w:docPartPr>
        <w:name w:val="D6C58A160DC04551B754623D0CAB0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91EA1-D49C-43AD-98E7-F954116236CE}"/>
      </w:docPartPr>
      <w:docPartBody>
        <w:p w:rsidR="008D06EE" w:rsidRDefault="008D06EE" w:rsidP="008D06EE">
          <w:pPr>
            <w:pStyle w:val="D6C58A160DC04551B754623D0CAB0ECF1"/>
          </w:pPr>
          <w:r w:rsidRPr="002A47B6">
            <w:rPr>
              <w:rStyle w:val="PlaceholderText"/>
            </w:rPr>
            <w:t>Click here to enter text.</w:t>
          </w:r>
        </w:p>
      </w:docPartBody>
    </w:docPart>
    <w:docPart>
      <w:docPartPr>
        <w:name w:val="D37991C168C8473BADBCBDBBE2185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E94EB-0D2F-4727-B36D-8A495062B274}"/>
      </w:docPartPr>
      <w:docPartBody>
        <w:p w:rsidR="008D06EE" w:rsidRDefault="008D06EE" w:rsidP="008D06EE">
          <w:pPr>
            <w:pStyle w:val="D37991C168C8473BADBCBDBBE21858021"/>
          </w:pPr>
          <w:r w:rsidRPr="002A47B6">
            <w:rPr>
              <w:rStyle w:val="PlaceholderText"/>
            </w:rPr>
            <w:t>Click here to enter text.</w:t>
          </w:r>
        </w:p>
      </w:docPartBody>
    </w:docPart>
    <w:docPart>
      <w:docPartPr>
        <w:name w:val="2CF6D9D7D0074287ABE8A7AD37AC6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E08C6-B71B-4EFC-A307-F593D35E4961}"/>
      </w:docPartPr>
      <w:docPartBody>
        <w:p w:rsidR="008D06EE" w:rsidRDefault="008D06EE" w:rsidP="008D06EE">
          <w:pPr>
            <w:pStyle w:val="2CF6D9D7D0074287ABE8A7AD37AC68271"/>
          </w:pPr>
          <w:r w:rsidRPr="002A47B6">
            <w:rPr>
              <w:rStyle w:val="PlaceholderText"/>
            </w:rPr>
            <w:t>Click here to enter text.</w:t>
          </w:r>
        </w:p>
      </w:docPartBody>
    </w:docPart>
    <w:docPart>
      <w:docPartPr>
        <w:name w:val="9E31D5C17FDB4C6CAA737EDE27581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FEFEC-9039-454D-AF4F-822E89C840D2}"/>
      </w:docPartPr>
      <w:docPartBody>
        <w:p w:rsidR="008D06EE" w:rsidRDefault="008D06EE" w:rsidP="008D06EE">
          <w:pPr>
            <w:pStyle w:val="9E31D5C17FDB4C6CAA737EDE27581D891"/>
          </w:pPr>
          <w:r w:rsidRPr="002A47B6">
            <w:rPr>
              <w:rStyle w:val="PlaceholderText"/>
            </w:rPr>
            <w:t>Click here to enter text.</w:t>
          </w:r>
        </w:p>
      </w:docPartBody>
    </w:docPart>
    <w:docPart>
      <w:docPartPr>
        <w:name w:val="E0FA18DEEF8C48E0AB1D5D01D4988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50929-44BD-48D6-B41A-3B42C9C170F0}"/>
      </w:docPartPr>
      <w:docPartBody>
        <w:p w:rsidR="008D06EE" w:rsidRDefault="008D06EE" w:rsidP="008D06EE">
          <w:pPr>
            <w:pStyle w:val="E0FA18DEEF8C48E0AB1D5D01D49880D81"/>
          </w:pPr>
          <w:r w:rsidRPr="00DA038B">
            <w:rPr>
              <w:rStyle w:val="PlaceholderText"/>
            </w:rPr>
            <w:t>Choose an item.</w:t>
          </w:r>
        </w:p>
      </w:docPartBody>
    </w:docPart>
    <w:docPart>
      <w:docPartPr>
        <w:name w:val="F9E7A68D43C24966A0F81A71BB0B1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5825D-C494-4401-B9F7-94BBFB85CBCE}"/>
      </w:docPartPr>
      <w:docPartBody>
        <w:p w:rsidR="008D06EE" w:rsidRDefault="008D06EE" w:rsidP="008D06EE">
          <w:pPr>
            <w:pStyle w:val="F9E7A68D43C24966A0F81A71BB0B19681"/>
          </w:pPr>
          <w:r w:rsidRPr="002A47B6">
            <w:rPr>
              <w:rStyle w:val="PlaceholderText"/>
            </w:rPr>
            <w:t>Click here to enter text.</w:t>
          </w:r>
        </w:p>
      </w:docPartBody>
    </w:docPart>
    <w:docPart>
      <w:docPartPr>
        <w:name w:val="E793E9B927854D74821BF202138A8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E564B-5066-40FD-BD3A-9D047985DB9C}"/>
      </w:docPartPr>
      <w:docPartBody>
        <w:p w:rsidR="008D06EE" w:rsidRDefault="008D06EE" w:rsidP="008D06EE">
          <w:pPr>
            <w:pStyle w:val="E793E9B927854D74821BF202138A83251"/>
          </w:pPr>
          <w:r w:rsidRPr="002A47B6">
            <w:rPr>
              <w:rStyle w:val="PlaceholderText"/>
            </w:rPr>
            <w:t>Click here to enter text.</w:t>
          </w:r>
        </w:p>
      </w:docPartBody>
    </w:docPart>
    <w:docPart>
      <w:docPartPr>
        <w:name w:val="B43C81334C6E4E978588A4F23CD04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79BA1-DC97-4020-AF60-DDD9ADE1FBA2}"/>
      </w:docPartPr>
      <w:docPartBody>
        <w:p w:rsidR="008D06EE" w:rsidRDefault="008D06EE" w:rsidP="008D06EE">
          <w:pPr>
            <w:pStyle w:val="B43C81334C6E4E978588A4F23CD04BD91"/>
          </w:pPr>
          <w:r w:rsidRPr="00DA038B">
            <w:rPr>
              <w:rStyle w:val="PlaceholderText"/>
            </w:rPr>
            <w:t>Click here to enter a date.</w:t>
          </w:r>
        </w:p>
      </w:docPartBody>
    </w:docPart>
    <w:docPart>
      <w:docPartPr>
        <w:name w:val="94B70C6C71564ACD8278BD17288DB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54FEA-FE3D-4125-A307-068894C978E5}"/>
      </w:docPartPr>
      <w:docPartBody>
        <w:p w:rsidR="008D06EE" w:rsidRDefault="008D06EE" w:rsidP="008D06EE">
          <w:pPr>
            <w:pStyle w:val="94B70C6C71564ACD8278BD17288DB3E41"/>
          </w:pPr>
          <w:r w:rsidRPr="00DA038B">
            <w:rPr>
              <w:rStyle w:val="PlaceholderText"/>
            </w:rPr>
            <w:t>Click here to enter a date.</w:t>
          </w:r>
        </w:p>
      </w:docPartBody>
    </w:docPart>
    <w:docPart>
      <w:docPartPr>
        <w:name w:val="9DCC527855D4443199472D63A9200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4EE90-ACB2-4C6A-B81B-D1EA6EEBAFE7}"/>
      </w:docPartPr>
      <w:docPartBody>
        <w:p w:rsidR="0081176A" w:rsidRDefault="008D06EE" w:rsidP="008D06EE">
          <w:pPr>
            <w:pStyle w:val="9DCC527855D4443199472D63A920018C"/>
          </w:pPr>
          <w:r w:rsidRPr="002A47B6">
            <w:rPr>
              <w:rStyle w:val="PlaceholderText"/>
            </w:rPr>
            <w:t>Click here to enter text.</w:t>
          </w:r>
        </w:p>
      </w:docPartBody>
    </w:docPart>
    <w:docPart>
      <w:docPartPr>
        <w:name w:val="23A3CDE5273C42F2B7F67B23E548E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A722D-BD80-4627-9E69-D93BCA315DDB}"/>
      </w:docPartPr>
      <w:docPartBody>
        <w:p w:rsidR="0081176A" w:rsidRDefault="008D06EE" w:rsidP="008D06EE">
          <w:pPr>
            <w:pStyle w:val="23A3CDE5273C42F2B7F67B23E548ED4F"/>
          </w:pPr>
          <w:r w:rsidRPr="002A47B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5F1BB-09E1-4233-9124-388F53E57B7C}"/>
      </w:docPartPr>
      <w:docPartBody>
        <w:p w:rsidR="00000000" w:rsidRDefault="00CE7E45">
          <w:r w:rsidRPr="002C0DA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CBC57-BB82-413C-BF76-7228E4BFCD96}"/>
      </w:docPartPr>
      <w:docPartBody>
        <w:p w:rsidR="00000000" w:rsidRDefault="00CE7E45">
          <w:r w:rsidRPr="002C0DA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12"/>
    <w:rsid w:val="00306322"/>
    <w:rsid w:val="0081176A"/>
    <w:rsid w:val="008D06EE"/>
    <w:rsid w:val="00993812"/>
    <w:rsid w:val="00BD6753"/>
    <w:rsid w:val="00CE7E45"/>
    <w:rsid w:val="00FB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7E45"/>
    <w:rPr>
      <w:color w:val="808080"/>
    </w:rPr>
  </w:style>
  <w:style w:type="paragraph" w:customStyle="1" w:styleId="EFFE25B8B6BE4A52A732B54BCBB32206">
    <w:name w:val="EFFE25B8B6BE4A52A732B54BCBB32206"/>
    <w:rsid w:val="00993812"/>
  </w:style>
  <w:style w:type="paragraph" w:customStyle="1" w:styleId="27C6DF63813F4BC39BDB2A194457EE12">
    <w:name w:val="27C6DF63813F4BC39BDB2A194457EE12"/>
    <w:rsid w:val="00993812"/>
  </w:style>
  <w:style w:type="paragraph" w:customStyle="1" w:styleId="3C118F99A90A4C69BDF92B4A2C8C4071">
    <w:name w:val="3C118F99A90A4C69BDF92B4A2C8C4071"/>
    <w:rsid w:val="00FB1ADC"/>
    <w:pPr>
      <w:spacing w:after="0" w:line="240" w:lineRule="auto"/>
    </w:pPr>
    <w:rPr>
      <w:rFonts w:eastAsiaTheme="minorHAnsi"/>
    </w:rPr>
  </w:style>
  <w:style w:type="paragraph" w:customStyle="1" w:styleId="9E724D23DD934C2EA3FEA3DC391FAFEB">
    <w:name w:val="9E724D23DD934C2EA3FEA3DC391FAFEB"/>
    <w:rsid w:val="00FB1ADC"/>
    <w:pPr>
      <w:spacing w:after="0" w:line="240" w:lineRule="auto"/>
    </w:pPr>
    <w:rPr>
      <w:rFonts w:eastAsiaTheme="minorHAnsi"/>
    </w:rPr>
  </w:style>
  <w:style w:type="paragraph" w:customStyle="1" w:styleId="6E33B77E63E84FFEA38763785B232E2C">
    <w:name w:val="6E33B77E63E84FFEA38763785B232E2C"/>
    <w:rsid w:val="00FB1ADC"/>
    <w:pPr>
      <w:spacing w:after="0" w:line="240" w:lineRule="auto"/>
    </w:pPr>
    <w:rPr>
      <w:rFonts w:eastAsiaTheme="minorHAnsi"/>
    </w:rPr>
  </w:style>
  <w:style w:type="paragraph" w:customStyle="1" w:styleId="B6EA26464EAD4C7C95EBF04AE9BCA0FB">
    <w:name w:val="B6EA26464EAD4C7C95EBF04AE9BCA0FB"/>
    <w:rsid w:val="00FB1ADC"/>
    <w:pPr>
      <w:spacing w:after="0" w:line="240" w:lineRule="auto"/>
    </w:pPr>
    <w:rPr>
      <w:rFonts w:eastAsiaTheme="minorHAnsi"/>
    </w:rPr>
  </w:style>
  <w:style w:type="paragraph" w:customStyle="1" w:styleId="C41A827BB7C04121B9020C26718CC1AE">
    <w:name w:val="C41A827BB7C04121B9020C26718CC1AE"/>
    <w:rsid w:val="00FB1ADC"/>
    <w:pPr>
      <w:spacing w:after="0" w:line="240" w:lineRule="auto"/>
    </w:pPr>
    <w:rPr>
      <w:rFonts w:eastAsiaTheme="minorHAnsi"/>
    </w:rPr>
  </w:style>
  <w:style w:type="paragraph" w:customStyle="1" w:styleId="27C6DF63813F4BC39BDB2A194457EE121">
    <w:name w:val="27C6DF63813F4BC39BDB2A194457EE121"/>
    <w:rsid w:val="00FB1ADC"/>
    <w:pPr>
      <w:spacing w:after="0" w:line="240" w:lineRule="auto"/>
    </w:pPr>
    <w:rPr>
      <w:rFonts w:eastAsiaTheme="minorHAnsi"/>
    </w:rPr>
  </w:style>
  <w:style w:type="paragraph" w:customStyle="1" w:styleId="57386383430847CE8A64CFFE6D462377">
    <w:name w:val="57386383430847CE8A64CFFE6D462377"/>
    <w:rsid w:val="00FB1ADC"/>
    <w:pPr>
      <w:spacing w:after="0" w:line="240" w:lineRule="auto"/>
    </w:pPr>
    <w:rPr>
      <w:rFonts w:eastAsiaTheme="minorHAnsi"/>
    </w:rPr>
  </w:style>
  <w:style w:type="paragraph" w:customStyle="1" w:styleId="848FACA44B9C470488F35349E561636D">
    <w:name w:val="848FACA44B9C470488F35349E561636D"/>
    <w:rsid w:val="00FB1ADC"/>
    <w:pPr>
      <w:spacing w:after="0" w:line="240" w:lineRule="auto"/>
    </w:pPr>
    <w:rPr>
      <w:rFonts w:eastAsiaTheme="minorHAnsi"/>
    </w:rPr>
  </w:style>
  <w:style w:type="paragraph" w:customStyle="1" w:styleId="6993E4A52CC9490B8BE59A9D1CA8516F">
    <w:name w:val="6993E4A52CC9490B8BE59A9D1CA8516F"/>
    <w:rsid w:val="00FB1ADC"/>
    <w:pPr>
      <w:spacing w:after="0" w:line="240" w:lineRule="auto"/>
    </w:pPr>
    <w:rPr>
      <w:rFonts w:eastAsiaTheme="minorHAnsi"/>
    </w:rPr>
  </w:style>
  <w:style w:type="paragraph" w:customStyle="1" w:styleId="1E51983228794F7E9F38D301E02388B2">
    <w:name w:val="1E51983228794F7E9F38D301E02388B2"/>
    <w:rsid w:val="00FB1ADC"/>
    <w:pPr>
      <w:spacing w:after="0" w:line="240" w:lineRule="auto"/>
    </w:pPr>
    <w:rPr>
      <w:rFonts w:eastAsiaTheme="minorHAnsi"/>
    </w:rPr>
  </w:style>
  <w:style w:type="paragraph" w:customStyle="1" w:styleId="85CA3E27B1E34F5FB1FA6DB8048F74BC">
    <w:name w:val="85CA3E27B1E34F5FB1FA6DB8048F74BC"/>
    <w:rsid w:val="00FB1ADC"/>
    <w:pPr>
      <w:spacing w:after="0" w:line="240" w:lineRule="auto"/>
    </w:pPr>
    <w:rPr>
      <w:rFonts w:eastAsiaTheme="minorHAnsi"/>
    </w:rPr>
  </w:style>
  <w:style w:type="paragraph" w:customStyle="1" w:styleId="EA2082FC242947D1B6F8E87C7FB45D2B">
    <w:name w:val="EA2082FC242947D1B6F8E87C7FB45D2B"/>
    <w:rsid w:val="00FB1ADC"/>
    <w:pPr>
      <w:spacing w:after="0" w:line="240" w:lineRule="auto"/>
    </w:pPr>
    <w:rPr>
      <w:rFonts w:eastAsiaTheme="minorHAnsi"/>
    </w:rPr>
  </w:style>
  <w:style w:type="paragraph" w:customStyle="1" w:styleId="4823D4C4869E4B389C22F72E5899D5E6">
    <w:name w:val="4823D4C4869E4B389C22F72E5899D5E6"/>
    <w:rsid w:val="00FB1ADC"/>
    <w:pPr>
      <w:spacing w:after="0" w:line="240" w:lineRule="auto"/>
    </w:pPr>
    <w:rPr>
      <w:rFonts w:eastAsiaTheme="minorHAnsi"/>
    </w:rPr>
  </w:style>
  <w:style w:type="paragraph" w:customStyle="1" w:styleId="513ADDC597934ACBACEEA46D8DA7C06B">
    <w:name w:val="513ADDC597934ACBACEEA46D8DA7C06B"/>
    <w:rsid w:val="00FB1ADC"/>
    <w:pPr>
      <w:spacing w:after="0" w:line="240" w:lineRule="auto"/>
    </w:pPr>
    <w:rPr>
      <w:rFonts w:eastAsiaTheme="minorHAnsi"/>
    </w:rPr>
  </w:style>
  <w:style w:type="paragraph" w:customStyle="1" w:styleId="25EDDA89F099499D8E37D3BFD095D32F">
    <w:name w:val="25EDDA89F099499D8E37D3BFD095D32F"/>
    <w:rsid w:val="00FB1ADC"/>
    <w:pPr>
      <w:spacing w:after="0" w:line="240" w:lineRule="auto"/>
    </w:pPr>
    <w:rPr>
      <w:rFonts w:eastAsiaTheme="minorHAnsi"/>
    </w:rPr>
  </w:style>
  <w:style w:type="paragraph" w:customStyle="1" w:styleId="F73B90C7F655479C8B0DC2B0CD2AB6A8">
    <w:name w:val="F73B90C7F655479C8B0DC2B0CD2AB6A8"/>
    <w:rsid w:val="00FB1ADC"/>
    <w:pPr>
      <w:spacing w:after="0" w:line="240" w:lineRule="auto"/>
    </w:pPr>
    <w:rPr>
      <w:rFonts w:eastAsiaTheme="minorHAnsi"/>
    </w:rPr>
  </w:style>
  <w:style w:type="paragraph" w:customStyle="1" w:styleId="3E71E41010C144C1B10926FAD11AE7F0">
    <w:name w:val="3E71E41010C144C1B10926FAD11AE7F0"/>
    <w:rsid w:val="00FB1ADC"/>
    <w:pPr>
      <w:spacing w:after="0" w:line="240" w:lineRule="auto"/>
    </w:pPr>
    <w:rPr>
      <w:rFonts w:eastAsiaTheme="minorHAnsi"/>
    </w:rPr>
  </w:style>
  <w:style w:type="paragraph" w:customStyle="1" w:styleId="0AA6525C153544858BC10AFEF84F02D3">
    <w:name w:val="0AA6525C153544858BC10AFEF84F02D3"/>
    <w:rsid w:val="00306322"/>
  </w:style>
  <w:style w:type="paragraph" w:customStyle="1" w:styleId="4B2257B6883C4D4C88630B98761DA37F">
    <w:name w:val="4B2257B6883C4D4C88630B98761DA37F"/>
    <w:rsid w:val="00306322"/>
  </w:style>
  <w:style w:type="paragraph" w:customStyle="1" w:styleId="8DD16445B19047A29B5F40122C91CCAD">
    <w:name w:val="8DD16445B19047A29B5F40122C91CCAD"/>
    <w:rsid w:val="00306322"/>
  </w:style>
  <w:style w:type="paragraph" w:customStyle="1" w:styleId="0AA6525C153544858BC10AFEF84F02D31">
    <w:name w:val="0AA6525C153544858BC10AFEF84F02D31"/>
    <w:rsid w:val="00BD6753"/>
    <w:pPr>
      <w:spacing w:after="0" w:line="240" w:lineRule="auto"/>
    </w:pPr>
    <w:rPr>
      <w:rFonts w:eastAsiaTheme="minorHAnsi"/>
    </w:rPr>
  </w:style>
  <w:style w:type="paragraph" w:customStyle="1" w:styleId="D6C58A160DC04551B754623D0CAB0ECF">
    <w:name w:val="D6C58A160DC04551B754623D0CAB0ECF"/>
    <w:rsid w:val="00BD6753"/>
    <w:pPr>
      <w:spacing w:after="0" w:line="240" w:lineRule="auto"/>
    </w:pPr>
    <w:rPr>
      <w:rFonts w:eastAsiaTheme="minorHAnsi"/>
    </w:rPr>
  </w:style>
  <w:style w:type="paragraph" w:customStyle="1" w:styleId="D37991C168C8473BADBCBDBBE2185802">
    <w:name w:val="D37991C168C8473BADBCBDBBE2185802"/>
    <w:rsid w:val="00BD6753"/>
    <w:pPr>
      <w:spacing w:after="0" w:line="240" w:lineRule="auto"/>
    </w:pPr>
    <w:rPr>
      <w:rFonts w:eastAsiaTheme="minorHAnsi"/>
    </w:rPr>
  </w:style>
  <w:style w:type="paragraph" w:customStyle="1" w:styleId="9E724D23DD934C2EA3FEA3DC391FAFEB1">
    <w:name w:val="9E724D23DD934C2EA3FEA3DC391FAFEB1"/>
    <w:rsid w:val="00BD6753"/>
    <w:pPr>
      <w:spacing w:after="0" w:line="240" w:lineRule="auto"/>
    </w:pPr>
    <w:rPr>
      <w:rFonts w:eastAsiaTheme="minorHAnsi"/>
    </w:rPr>
  </w:style>
  <w:style w:type="paragraph" w:customStyle="1" w:styleId="6E33B77E63E84FFEA38763785B232E2C1">
    <w:name w:val="6E33B77E63E84FFEA38763785B232E2C1"/>
    <w:rsid w:val="00BD6753"/>
    <w:pPr>
      <w:spacing w:after="0" w:line="240" w:lineRule="auto"/>
    </w:pPr>
    <w:rPr>
      <w:rFonts w:eastAsiaTheme="minorHAnsi"/>
    </w:rPr>
  </w:style>
  <w:style w:type="paragraph" w:customStyle="1" w:styleId="B6EA26464EAD4C7C95EBF04AE9BCA0FB1">
    <w:name w:val="B6EA26464EAD4C7C95EBF04AE9BCA0FB1"/>
    <w:rsid w:val="00BD6753"/>
    <w:pPr>
      <w:spacing w:after="0" w:line="240" w:lineRule="auto"/>
    </w:pPr>
    <w:rPr>
      <w:rFonts w:eastAsiaTheme="minorHAnsi"/>
    </w:rPr>
  </w:style>
  <w:style w:type="paragraph" w:customStyle="1" w:styleId="C41A827BB7C04121B9020C26718CC1AE1">
    <w:name w:val="C41A827BB7C04121B9020C26718CC1AE1"/>
    <w:rsid w:val="00BD6753"/>
    <w:pPr>
      <w:spacing w:after="0" w:line="240" w:lineRule="auto"/>
    </w:pPr>
    <w:rPr>
      <w:rFonts w:eastAsiaTheme="minorHAnsi"/>
    </w:rPr>
  </w:style>
  <w:style w:type="paragraph" w:customStyle="1" w:styleId="27C6DF63813F4BC39BDB2A194457EE122">
    <w:name w:val="27C6DF63813F4BC39BDB2A194457EE122"/>
    <w:rsid w:val="00BD6753"/>
    <w:pPr>
      <w:spacing w:after="0" w:line="240" w:lineRule="auto"/>
    </w:pPr>
    <w:rPr>
      <w:rFonts w:eastAsiaTheme="minorHAnsi"/>
    </w:rPr>
  </w:style>
  <w:style w:type="paragraph" w:customStyle="1" w:styleId="2CF6D9D7D0074287ABE8A7AD37AC6827">
    <w:name w:val="2CF6D9D7D0074287ABE8A7AD37AC6827"/>
    <w:rsid w:val="00BD6753"/>
    <w:pPr>
      <w:spacing w:after="0" w:line="240" w:lineRule="auto"/>
    </w:pPr>
    <w:rPr>
      <w:rFonts w:eastAsiaTheme="minorHAnsi"/>
    </w:rPr>
  </w:style>
  <w:style w:type="paragraph" w:customStyle="1" w:styleId="9E31D5C17FDB4C6CAA737EDE27581D89">
    <w:name w:val="9E31D5C17FDB4C6CAA737EDE27581D89"/>
    <w:rsid w:val="00BD6753"/>
    <w:pPr>
      <w:spacing w:after="0" w:line="240" w:lineRule="auto"/>
    </w:pPr>
    <w:rPr>
      <w:rFonts w:eastAsiaTheme="minorHAnsi"/>
    </w:rPr>
  </w:style>
  <w:style w:type="paragraph" w:customStyle="1" w:styleId="57386383430847CE8A64CFFE6D4623771">
    <w:name w:val="57386383430847CE8A64CFFE6D4623771"/>
    <w:rsid w:val="00BD6753"/>
    <w:pPr>
      <w:spacing w:after="0" w:line="240" w:lineRule="auto"/>
    </w:pPr>
    <w:rPr>
      <w:rFonts w:eastAsiaTheme="minorHAnsi"/>
    </w:rPr>
  </w:style>
  <w:style w:type="paragraph" w:customStyle="1" w:styleId="848FACA44B9C470488F35349E561636D1">
    <w:name w:val="848FACA44B9C470488F35349E561636D1"/>
    <w:rsid w:val="00BD6753"/>
    <w:pPr>
      <w:spacing w:after="0" w:line="240" w:lineRule="auto"/>
    </w:pPr>
    <w:rPr>
      <w:rFonts w:eastAsiaTheme="minorHAnsi"/>
    </w:rPr>
  </w:style>
  <w:style w:type="paragraph" w:customStyle="1" w:styleId="E0FA18DEEF8C48E0AB1D5D01D49880D8">
    <w:name w:val="E0FA18DEEF8C48E0AB1D5D01D49880D8"/>
    <w:rsid w:val="00BD6753"/>
    <w:pPr>
      <w:spacing w:after="0" w:line="240" w:lineRule="auto"/>
    </w:pPr>
    <w:rPr>
      <w:rFonts w:eastAsiaTheme="minorHAnsi"/>
    </w:rPr>
  </w:style>
  <w:style w:type="paragraph" w:customStyle="1" w:styleId="F9E7A68D43C24966A0F81A71BB0B1968">
    <w:name w:val="F9E7A68D43C24966A0F81A71BB0B1968"/>
    <w:rsid w:val="00BD6753"/>
    <w:pPr>
      <w:spacing w:after="0" w:line="240" w:lineRule="auto"/>
    </w:pPr>
    <w:rPr>
      <w:rFonts w:eastAsiaTheme="minorHAnsi"/>
    </w:rPr>
  </w:style>
  <w:style w:type="paragraph" w:customStyle="1" w:styleId="85CA3E27B1E34F5FB1FA6DB8048F74BC1">
    <w:name w:val="85CA3E27B1E34F5FB1FA6DB8048F74BC1"/>
    <w:rsid w:val="00BD6753"/>
    <w:pPr>
      <w:spacing w:after="0" w:line="240" w:lineRule="auto"/>
    </w:pPr>
    <w:rPr>
      <w:rFonts w:eastAsiaTheme="minorHAnsi"/>
    </w:rPr>
  </w:style>
  <w:style w:type="paragraph" w:customStyle="1" w:styleId="EA2082FC242947D1B6F8E87C7FB45D2B1">
    <w:name w:val="EA2082FC242947D1B6F8E87C7FB45D2B1"/>
    <w:rsid w:val="00BD6753"/>
    <w:pPr>
      <w:spacing w:after="0" w:line="240" w:lineRule="auto"/>
    </w:pPr>
    <w:rPr>
      <w:rFonts w:eastAsiaTheme="minorHAnsi"/>
    </w:rPr>
  </w:style>
  <w:style w:type="paragraph" w:customStyle="1" w:styleId="06F4220C62B34B4392A37BBFD31CB251">
    <w:name w:val="06F4220C62B34B4392A37BBFD31CB251"/>
    <w:rsid w:val="00BD6753"/>
    <w:pPr>
      <w:spacing w:after="0" w:line="240" w:lineRule="auto"/>
    </w:pPr>
    <w:rPr>
      <w:rFonts w:eastAsiaTheme="minorHAnsi"/>
    </w:rPr>
  </w:style>
  <w:style w:type="paragraph" w:customStyle="1" w:styleId="4823D4C4869E4B389C22F72E5899D5E61">
    <w:name w:val="4823D4C4869E4B389C22F72E5899D5E61"/>
    <w:rsid w:val="00BD6753"/>
    <w:pPr>
      <w:spacing w:after="0" w:line="240" w:lineRule="auto"/>
    </w:pPr>
    <w:rPr>
      <w:rFonts w:eastAsiaTheme="minorHAnsi"/>
    </w:rPr>
  </w:style>
  <w:style w:type="paragraph" w:customStyle="1" w:styleId="513ADDC597934ACBACEEA46D8DA7C06B1">
    <w:name w:val="513ADDC597934ACBACEEA46D8DA7C06B1"/>
    <w:rsid w:val="00BD6753"/>
    <w:pPr>
      <w:spacing w:after="0" w:line="240" w:lineRule="auto"/>
    </w:pPr>
    <w:rPr>
      <w:rFonts w:eastAsiaTheme="minorHAnsi"/>
    </w:rPr>
  </w:style>
  <w:style w:type="paragraph" w:customStyle="1" w:styleId="25EDDA89F099499D8E37D3BFD095D32F1">
    <w:name w:val="25EDDA89F099499D8E37D3BFD095D32F1"/>
    <w:rsid w:val="00BD6753"/>
    <w:pPr>
      <w:spacing w:after="0" w:line="240" w:lineRule="auto"/>
    </w:pPr>
    <w:rPr>
      <w:rFonts w:eastAsiaTheme="minorHAnsi"/>
    </w:rPr>
  </w:style>
  <w:style w:type="paragraph" w:customStyle="1" w:styleId="F73B90C7F655479C8B0DC2B0CD2AB6A81">
    <w:name w:val="F73B90C7F655479C8B0DC2B0CD2AB6A81"/>
    <w:rsid w:val="00BD6753"/>
    <w:pPr>
      <w:spacing w:after="0" w:line="240" w:lineRule="auto"/>
    </w:pPr>
    <w:rPr>
      <w:rFonts w:eastAsiaTheme="minorHAnsi"/>
    </w:rPr>
  </w:style>
  <w:style w:type="paragraph" w:customStyle="1" w:styleId="3E71E41010C144C1B10926FAD11AE7F01">
    <w:name w:val="3E71E41010C144C1B10926FAD11AE7F01"/>
    <w:rsid w:val="00BD6753"/>
    <w:pPr>
      <w:spacing w:after="0" w:line="240" w:lineRule="auto"/>
    </w:pPr>
    <w:rPr>
      <w:rFonts w:eastAsiaTheme="minorHAnsi"/>
    </w:rPr>
  </w:style>
  <w:style w:type="paragraph" w:customStyle="1" w:styleId="8DD16445B19047A29B5F40122C91CCAD1">
    <w:name w:val="8DD16445B19047A29B5F40122C91CCAD1"/>
    <w:rsid w:val="00BD6753"/>
    <w:pPr>
      <w:spacing w:after="0" w:line="240" w:lineRule="auto"/>
    </w:pPr>
    <w:rPr>
      <w:rFonts w:eastAsiaTheme="minorHAnsi"/>
    </w:rPr>
  </w:style>
  <w:style w:type="paragraph" w:customStyle="1" w:styleId="E793E9B927854D74821BF202138A8325">
    <w:name w:val="E793E9B927854D74821BF202138A8325"/>
    <w:rsid w:val="00BD6753"/>
    <w:pPr>
      <w:spacing w:after="0" w:line="240" w:lineRule="auto"/>
    </w:pPr>
    <w:rPr>
      <w:rFonts w:eastAsiaTheme="minorHAnsi"/>
    </w:rPr>
  </w:style>
  <w:style w:type="paragraph" w:customStyle="1" w:styleId="B43C81334C6E4E978588A4F23CD04BD9">
    <w:name w:val="B43C81334C6E4E978588A4F23CD04BD9"/>
    <w:rsid w:val="00BD6753"/>
    <w:pPr>
      <w:spacing w:after="0" w:line="240" w:lineRule="auto"/>
    </w:pPr>
    <w:rPr>
      <w:rFonts w:eastAsiaTheme="minorHAnsi"/>
    </w:rPr>
  </w:style>
  <w:style w:type="paragraph" w:customStyle="1" w:styleId="94B70C6C71564ACD8278BD17288DB3E4">
    <w:name w:val="94B70C6C71564ACD8278BD17288DB3E4"/>
    <w:rsid w:val="00BD6753"/>
    <w:pPr>
      <w:spacing w:after="0" w:line="240" w:lineRule="auto"/>
    </w:pPr>
    <w:rPr>
      <w:rFonts w:eastAsiaTheme="minorHAnsi"/>
    </w:rPr>
  </w:style>
  <w:style w:type="paragraph" w:customStyle="1" w:styleId="0AA6525C153544858BC10AFEF84F02D32">
    <w:name w:val="0AA6525C153544858BC10AFEF84F02D32"/>
    <w:rsid w:val="008D06EE"/>
    <w:pPr>
      <w:spacing w:after="0" w:line="240" w:lineRule="auto"/>
    </w:pPr>
    <w:rPr>
      <w:rFonts w:eastAsiaTheme="minorHAnsi"/>
    </w:rPr>
  </w:style>
  <w:style w:type="paragraph" w:customStyle="1" w:styleId="D6C58A160DC04551B754623D0CAB0ECF1">
    <w:name w:val="D6C58A160DC04551B754623D0CAB0ECF1"/>
    <w:rsid w:val="008D06EE"/>
    <w:pPr>
      <w:spacing w:after="0" w:line="240" w:lineRule="auto"/>
    </w:pPr>
    <w:rPr>
      <w:rFonts w:eastAsiaTheme="minorHAnsi"/>
    </w:rPr>
  </w:style>
  <w:style w:type="paragraph" w:customStyle="1" w:styleId="D37991C168C8473BADBCBDBBE21858021">
    <w:name w:val="D37991C168C8473BADBCBDBBE21858021"/>
    <w:rsid w:val="008D06EE"/>
    <w:pPr>
      <w:spacing w:after="0" w:line="240" w:lineRule="auto"/>
    </w:pPr>
    <w:rPr>
      <w:rFonts w:eastAsiaTheme="minorHAnsi"/>
    </w:rPr>
  </w:style>
  <w:style w:type="paragraph" w:customStyle="1" w:styleId="9E724D23DD934C2EA3FEA3DC391FAFEB2">
    <w:name w:val="9E724D23DD934C2EA3FEA3DC391FAFEB2"/>
    <w:rsid w:val="008D06EE"/>
    <w:pPr>
      <w:spacing w:after="0" w:line="240" w:lineRule="auto"/>
    </w:pPr>
    <w:rPr>
      <w:rFonts w:eastAsiaTheme="minorHAnsi"/>
    </w:rPr>
  </w:style>
  <w:style w:type="paragraph" w:customStyle="1" w:styleId="6E33B77E63E84FFEA38763785B232E2C2">
    <w:name w:val="6E33B77E63E84FFEA38763785B232E2C2"/>
    <w:rsid w:val="008D06EE"/>
    <w:pPr>
      <w:spacing w:after="0" w:line="240" w:lineRule="auto"/>
    </w:pPr>
    <w:rPr>
      <w:rFonts w:eastAsiaTheme="minorHAnsi"/>
    </w:rPr>
  </w:style>
  <w:style w:type="paragraph" w:customStyle="1" w:styleId="B6EA26464EAD4C7C95EBF04AE9BCA0FB2">
    <w:name w:val="B6EA26464EAD4C7C95EBF04AE9BCA0FB2"/>
    <w:rsid w:val="008D06EE"/>
    <w:pPr>
      <w:spacing w:after="0" w:line="240" w:lineRule="auto"/>
    </w:pPr>
    <w:rPr>
      <w:rFonts w:eastAsiaTheme="minorHAnsi"/>
    </w:rPr>
  </w:style>
  <w:style w:type="paragraph" w:customStyle="1" w:styleId="C41A827BB7C04121B9020C26718CC1AE2">
    <w:name w:val="C41A827BB7C04121B9020C26718CC1AE2"/>
    <w:rsid w:val="008D06EE"/>
    <w:pPr>
      <w:spacing w:after="0" w:line="240" w:lineRule="auto"/>
    </w:pPr>
    <w:rPr>
      <w:rFonts w:eastAsiaTheme="minorHAnsi"/>
    </w:rPr>
  </w:style>
  <w:style w:type="paragraph" w:customStyle="1" w:styleId="27C6DF63813F4BC39BDB2A194457EE123">
    <w:name w:val="27C6DF63813F4BC39BDB2A194457EE123"/>
    <w:rsid w:val="008D06EE"/>
    <w:pPr>
      <w:spacing w:after="0" w:line="240" w:lineRule="auto"/>
    </w:pPr>
    <w:rPr>
      <w:rFonts w:eastAsiaTheme="minorHAnsi"/>
    </w:rPr>
  </w:style>
  <w:style w:type="paragraph" w:customStyle="1" w:styleId="9DCC527855D4443199472D63A920018C">
    <w:name w:val="9DCC527855D4443199472D63A920018C"/>
    <w:rsid w:val="008D06EE"/>
    <w:pPr>
      <w:spacing w:after="0" w:line="240" w:lineRule="auto"/>
    </w:pPr>
    <w:rPr>
      <w:rFonts w:eastAsiaTheme="minorHAnsi"/>
    </w:rPr>
  </w:style>
  <w:style w:type="paragraph" w:customStyle="1" w:styleId="2CF6D9D7D0074287ABE8A7AD37AC68271">
    <w:name w:val="2CF6D9D7D0074287ABE8A7AD37AC68271"/>
    <w:rsid w:val="008D06EE"/>
    <w:pPr>
      <w:spacing w:after="0" w:line="240" w:lineRule="auto"/>
    </w:pPr>
    <w:rPr>
      <w:rFonts w:eastAsiaTheme="minorHAnsi"/>
    </w:rPr>
  </w:style>
  <w:style w:type="paragraph" w:customStyle="1" w:styleId="9E31D5C17FDB4C6CAA737EDE27581D891">
    <w:name w:val="9E31D5C17FDB4C6CAA737EDE27581D891"/>
    <w:rsid w:val="008D06EE"/>
    <w:pPr>
      <w:spacing w:after="0" w:line="240" w:lineRule="auto"/>
    </w:pPr>
    <w:rPr>
      <w:rFonts w:eastAsiaTheme="minorHAnsi"/>
    </w:rPr>
  </w:style>
  <w:style w:type="paragraph" w:customStyle="1" w:styleId="57386383430847CE8A64CFFE6D4623772">
    <w:name w:val="57386383430847CE8A64CFFE6D4623772"/>
    <w:rsid w:val="008D06EE"/>
    <w:pPr>
      <w:spacing w:after="0" w:line="240" w:lineRule="auto"/>
    </w:pPr>
    <w:rPr>
      <w:rFonts w:eastAsiaTheme="minorHAnsi"/>
    </w:rPr>
  </w:style>
  <w:style w:type="paragraph" w:customStyle="1" w:styleId="848FACA44B9C470488F35349E561636D2">
    <w:name w:val="848FACA44B9C470488F35349E561636D2"/>
    <w:rsid w:val="008D06EE"/>
    <w:pPr>
      <w:spacing w:after="0" w:line="240" w:lineRule="auto"/>
    </w:pPr>
    <w:rPr>
      <w:rFonts w:eastAsiaTheme="minorHAnsi"/>
    </w:rPr>
  </w:style>
  <w:style w:type="paragraph" w:customStyle="1" w:styleId="E0FA18DEEF8C48E0AB1D5D01D49880D81">
    <w:name w:val="E0FA18DEEF8C48E0AB1D5D01D49880D81"/>
    <w:rsid w:val="008D06EE"/>
    <w:pPr>
      <w:spacing w:after="0" w:line="240" w:lineRule="auto"/>
    </w:pPr>
    <w:rPr>
      <w:rFonts w:eastAsiaTheme="minorHAnsi"/>
    </w:rPr>
  </w:style>
  <w:style w:type="paragraph" w:customStyle="1" w:styleId="23A3CDE5273C42F2B7F67B23E548ED4F">
    <w:name w:val="23A3CDE5273C42F2B7F67B23E548ED4F"/>
    <w:rsid w:val="008D06EE"/>
    <w:pPr>
      <w:spacing w:after="0" w:line="240" w:lineRule="auto"/>
    </w:pPr>
    <w:rPr>
      <w:rFonts w:eastAsiaTheme="minorHAnsi"/>
    </w:rPr>
  </w:style>
  <w:style w:type="paragraph" w:customStyle="1" w:styleId="F9E7A68D43C24966A0F81A71BB0B19681">
    <w:name w:val="F9E7A68D43C24966A0F81A71BB0B19681"/>
    <w:rsid w:val="008D06EE"/>
    <w:pPr>
      <w:spacing w:after="0" w:line="240" w:lineRule="auto"/>
    </w:pPr>
    <w:rPr>
      <w:rFonts w:eastAsiaTheme="minorHAnsi"/>
    </w:rPr>
  </w:style>
  <w:style w:type="paragraph" w:customStyle="1" w:styleId="85CA3E27B1E34F5FB1FA6DB8048F74BC2">
    <w:name w:val="85CA3E27B1E34F5FB1FA6DB8048F74BC2"/>
    <w:rsid w:val="008D06EE"/>
    <w:pPr>
      <w:spacing w:after="0" w:line="240" w:lineRule="auto"/>
    </w:pPr>
    <w:rPr>
      <w:rFonts w:eastAsiaTheme="minorHAnsi"/>
    </w:rPr>
  </w:style>
  <w:style w:type="paragraph" w:customStyle="1" w:styleId="EA2082FC242947D1B6F8E87C7FB45D2B2">
    <w:name w:val="EA2082FC242947D1B6F8E87C7FB45D2B2"/>
    <w:rsid w:val="008D06EE"/>
    <w:pPr>
      <w:spacing w:after="0" w:line="240" w:lineRule="auto"/>
    </w:pPr>
    <w:rPr>
      <w:rFonts w:eastAsiaTheme="minorHAnsi"/>
    </w:rPr>
  </w:style>
  <w:style w:type="paragraph" w:customStyle="1" w:styleId="06F4220C62B34B4392A37BBFD31CB2511">
    <w:name w:val="06F4220C62B34B4392A37BBFD31CB2511"/>
    <w:rsid w:val="008D06EE"/>
    <w:pPr>
      <w:spacing w:after="0" w:line="240" w:lineRule="auto"/>
    </w:pPr>
    <w:rPr>
      <w:rFonts w:eastAsiaTheme="minorHAnsi"/>
    </w:rPr>
  </w:style>
  <w:style w:type="paragraph" w:customStyle="1" w:styleId="4823D4C4869E4B389C22F72E5899D5E62">
    <w:name w:val="4823D4C4869E4B389C22F72E5899D5E62"/>
    <w:rsid w:val="008D06EE"/>
    <w:pPr>
      <w:spacing w:after="0" w:line="240" w:lineRule="auto"/>
    </w:pPr>
    <w:rPr>
      <w:rFonts w:eastAsiaTheme="minorHAnsi"/>
    </w:rPr>
  </w:style>
  <w:style w:type="paragraph" w:customStyle="1" w:styleId="513ADDC597934ACBACEEA46D8DA7C06B2">
    <w:name w:val="513ADDC597934ACBACEEA46D8DA7C06B2"/>
    <w:rsid w:val="008D06EE"/>
    <w:pPr>
      <w:spacing w:after="0" w:line="240" w:lineRule="auto"/>
    </w:pPr>
    <w:rPr>
      <w:rFonts w:eastAsiaTheme="minorHAnsi"/>
    </w:rPr>
  </w:style>
  <w:style w:type="paragraph" w:customStyle="1" w:styleId="25EDDA89F099499D8E37D3BFD095D32F2">
    <w:name w:val="25EDDA89F099499D8E37D3BFD095D32F2"/>
    <w:rsid w:val="008D06EE"/>
    <w:pPr>
      <w:spacing w:after="0" w:line="240" w:lineRule="auto"/>
    </w:pPr>
    <w:rPr>
      <w:rFonts w:eastAsiaTheme="minorHAnsi"/>
    </w:rPr>
  </w:style>
  <w:style w:type="paragraph" w:customStyle="1" w:styleId="F73B90C7F655479C8B0DC2B0CD2AB6A82">
    <w:name w:val="F73B90C7F655479C8B0DC2B0CD2AB6A82"/>
    <w:rsid w:val="008D06EE"/>
    <w:pPr>
      <w:spacing w:after="0" w:line="240" w:lineRule="auto"/>
    </w:pPr>
    <w:rPr>
      <w:rFonts w:eastAsiaTheme="minorHAnsi"/>
    </w:rPr>
  </w:style>
  <w:style w:type="paragraph" w:customStyle="1" w:styleId="3E71E41010C144C1B10926FAD11AE7F02">
    <w:name w:val="3E71E41010C144C1B10926FAD11AE7F02"/>
    <w:rsid w:val="008D06EE"/>
    <w:pPr>
      <w:spacing w:after="0" w:line="240" w:lineRule="auto"/>
    </w:pPr>
    <w:rPr>
      <w:rFonts w:eastAsiaTheme="minorHAnsi"/>
    </w:rPr>
  </w:style>
  <w:style w:type="paragraph" w:customStyle="1" w:styleId="8DD16445B19047A29B5F40122C91CCAD2">
    <w:name w:val="8DD16445B19047A29B5F40122C91CCAD2"/>
    <w:rsid w:val="008D06EE"/>
    <w:pPr>
      <w:spacing w:after="0" w:line="240" w:lineRule="auto"/>
    </w:pPr>
    <w:rPr>
      <w:rFonts w:eastAsiaTheme="minorHAnsi"/>
    </w:rPr>
  </w:style>
  <w:style w:type="paragraph" w:customStyle="1" w:styleId="E793E9B927854D74821BF202138A83251">
    <w:name w:val="E793E9B927854D74821BF202138A83251"/>
    <w:rsid w:val="008D06EE"/>
    <w:pPr>
      <w:spacing w:after="0" w:line="240" w:lineRule="auto"/>
    </w:pPr>
    <w:rPr>
      <w:rFonts w:eastAsiaTheme="minorHAnsi"/>
    </w:rPr>
  </w:style>
  <w:style w:type="paragraph" w:customStyle="1" w:styleId="B43C81334C6E4E978588A4F23CD04BD91">
    <w:name w:val="B43C81334C6E4E978588A4F23CD04BD91"/>
    <w:rsid w:val="008D06EE"/>
    <w:pPr>
      <w:spacing w:after="0" w:line="240" w:lineRule="auto"/>
    </w:pPr>
    <w:rPr>
      <w:rFonts w:eastAsiaTheme="minorHAnsi"/>
    </w:rPr>
  </w:style>
  <w:style w:type="paragraph" w:customStyle="1" w:styleId="94B70C6C71564ACD8278BD17288DB3E41">
    <w:name w:val="94B70C6C71564ACD8278BD17288DB3E41"/>
    <w:rsid w:val="008D06E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(blank)(2).dotx</Template>
  <TotalTime>112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C. McCarthy</dc:creator>
  <cp:keywords/>
  <dc:description/>
  <cp:lastModifiedBy>Vivian McCarthy</cp:lastModifiedBy>
  <cp:revision>12</cp:revision>
  <cp:lastPrinted>2016-04-13T17:44:00Z</cp:lastPrinted>
  <dcterms:created xsi:type="dcterms:W3CDTF">2016-04-13T17:42:00Z</dcterms:created>
  <dcterms:modified xsi:type="dcterms:W3CDTF">2016-05-18T15:31:00Z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